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49" w:rsidRPr="00F77526" w:rsidRDefault="008F3949" w:rsidP="008F394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40"/>
          <w:szCs w:val="40"/>
          <w:u w:val="single"/>
        </w:rPr>
        <w:t>Student S</w:t>
      </w:r>
      <w:r w:rsidRPr="00F77526">
        <w:rPr>
          <w:rFonts w:ascii="Arial" w:hAnsi="Arial" w:cs="Arial"/>
          <w:color w:val="000000"/>
          <w:sz w:val="40"/>
          <w:szCs w:val="40"/>
          <w:u w:val="single"/>
        </w:rPr>
        <w:t>ervices</w:t>
      </w:r>
      <w:r w:rsidRPr="00F77526">
        <w:rPr>
          <w:rFonts w:ascii="Arial" w:hAnsi="Arial" w:cs="Arial"/>
          <w:color w:val="000000"/>
          <w:sz w:val="40"/>
          <w:szCs w:val="40"/>
          <w:u w:val="single"/>
        </w:rPr>
        <w:tab/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</w:t>
      </w:r>
      <w:r w:rsidRPr="00F77526">
        <w:rPr>
          <w:rFonts w:ascii="Arial" w:hAnsi="Arial" w:cs="Arial"/>
          <w:color w:val="000000"/>
          <w:sz w:val="40"/>
          <w:szCs w:val="40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D1E6D">
        <w:rPr>
          <w:rFonts w:ascii="Arial" w:hAnsi="Arial" w:cs="Arial"/>
          <w:noProof/>
          <w:snapToGrid/>
          <w:color w:val="000000"/>
          <w:sz w:val="16"/>
          <w:szCs w:val="16"/>
          <w:u w:val="single"/>
        </w:rPr>
        <w:drawing>
          <wp:inline distT="0" distB="0" distL="0" distR="0">
            <wp:extent cx="704850" cy="53340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49" w:rsidRDefault="008F3949" w:rsidP="008F394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F3949" w:rsidRDefault="008F3949" w:rsidP="008F3949">
      <w:pPr>
        <w:pBdr>
          <w:bottom w:val="single" w:sz="12" w:space="1" w:color="auto"/>
        </w:pBd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Cs w:val="24"/>
        </w:rPr>
      </w:pPr>
    </w:p>
    <w:p w:rsidR="008F3949" w:rsidRPr="00B32C2C" w:rsidRDefault="008F3949" w:rsidP="008F3949">
      <w:pPr>
        <w:pBdr>
          <w:bottom w:val="single" w:sz="12" w:space="1" w:color="auto"/>
        </w:pBd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4"/>
        </w:rPr>
        <w:t xml:space="preserve">Faculty, Staff and Family Access Card                                         </w:t>
      </w:r>
      <w:r w:rsidRPr="0053623B">
        <w:rPr>
          <w:rFonts w:ascii="Arial" w:hAnsi="Arial" w:cs="Arial"/>
          <w:b/>
          <w:szCs w:val="24"/>
        </w:rPr>
        <w:t xml:space="preserve"> </w:t>
      </w:r>
    </w:p>
    <w:p w:rsidR="008F3949" w:rsidRDefault="008F3949">
      <w:pPr>
        <w:ind w:left="2160" w:hanging="2160"/>
        <w:rPr>
          <w:b/>
        </w:rPr>
      </w:pPr>
    </w:p>
    <w:p w:rsidR="00C87FBF" w:rsidRDefault="00C87FBF">
      <w:pPr>
        <w:ind w:left="2160" w:hanging="2160"/>
        <w:rPr>
          <w:bCs/>
          <w:sz w:val="28"/>
        </w:rPr>
      </w:pPr>
      <w:r>
        <w:rPr>
          <w:b/>
        </w:rPr>
        <w:t xml:space="preserve">Purpose:  </w:t>
      </w:r>
      <w:r>
        <w:rPr>
          <w:b/>
        </w:rPr>
        <w:tab/>
      </w:r>
      <w:r>
        <w:rPr>
          <w:bCs/>
        </w:rPr>
        <w:t>To provide Savannah State University faculty</w:t>
      </w:r>
      <w:r w:rsidR="008F3949">
        <w:rPr>
          <w:bCs/>
        </w:rPr>
        <w:t xml:space="preserve">, </w:t>
      </w:r>
      <w:r>
        <w:rPr>
          <w:bCs/>
        </w:rPr>
        <w:t xml:space="preserve">staff </w:t>
      </w:r>
      <w:r w:rsidR="008F3949">
        <w:rPr>
          <w:bCs/>
        </w:rPr>
        <w:t xml:space="preserve">and </w:t>
      </w:r>
      <w:r>
        <w:rPr>
          <w:bCs/>
        </w:rPr>
        <w:t xml:space="preserve">family members </w:t>
      </w:r>
      <w:r w:rsidR="008F3949">
        <w:rPr>
          <w:bCs/>
        </w:rPr>
        <w:t xml:space="preserve">with </w:t>
      </w:r>
      <w:r>
        <w:rPr>
          <w:bCs/>
        </w:rPr>
        <w:t xml:space="preserve">access to </w:t>
      </w:r>
      <w:r w:rsidR="008F3949">
        <w:rPr>
          <w:bCs/>
        </w:rPr>
        <w:t xml:space="preserve">Savannah State </w:t>
      </w:r>
      <w:r>
        <w:rPr>
          <w:bCs/>
        </w:rPr>
        <w:t>University</w:t>
      </w:r>
      <w:r w:rsidR="008F3949">
        <w:rPr>
          <w:bCs/>
        </w:rPr>
        <w:t>’s</w:t>
      </w:r>
      <w:r>
        <w:rPr>
          <w:bCs/>
        </w:rPr>
        <w:t xml:space="preserve"> Recreation Facilities.</w:t>
      </w:r>
    </w:p>
    <w:p w:rsidR="00C87FBF" w:rsidRDefault="00C87FBF">
      <w:pPr>
        <w:rPr>
          <w:b/>
          <w:sz w:val="28"/>
        </w:rPr>
      </w:pPr>
    </w:p>
    <w:p w:rsidR="00DB5EDE" w:rsidRDefault="00C87FBF" w:rsidP="00DB5EDE">
      <w:pPr>
        <w:jc w:val="both"/>
      </w:pPr>
      <w:r>
        <w:rPr>
          <w:b/>
        </w:rPr>
        <w:t>Demonstrated Need</w:t>
      </w:r>
      <w:r>
        <w:t xml:space="preserve">:  Implementation of the Family Access Card will be in response to concerns </w:t>
      </w:r>
    </w:p>
    <w:p w:rsidR="00C87FBF" w:rsidRDefault="00C87FBF" w:rsidP="00DB5EDE">
      <w:pPr>
        <w:ind w:left="2160"/>
        <w:jc w:val="both"/>
      </w:pPr>
      <w:r>
        <w:t>about facility access to non-</w:t>
      </w:r>
      <w:r w:rsidR="00DB5EDE">
        <w:t xml:space="preserve">student </w:t>
      </w:r>
      <w:r>
        <w:t>pe</w:t>
      </w:r>
      <w:r w:rsidR="00DB5EDE">
        <w:t xml:space="preserve">rsons </w:t>
      </w:r>
      <w:r>
        <w:t xml:space="preserve">in the various Recreation Facilities (i.e. </w:t>
      </w:r>
      <w:r w:rsidR="00EC4448">
        <w:t>Willcox-Wiley Weight Room and Gym</w:t>
      </w:r>
      <w:r>
        <w:t xml:space="preserve">, University swimming pool and University Center Game Room).  This card system will assist the University in tightening its security to make sure only </w:t>
      </w:r>
      <w:r w:rsidR="00FF7BEC">
        <w:t>people,</w:t>
      </w:r>
      <w:r>
        <w:t xml:space="preserve"> who have made the commitment to use the facilities, are allowed to do so.</w:t>
      </w:r>
    </w:p>
    <w:p w:rsidR="00C87FBF" w:rsidRDefault="00C87FBF">
      <w:pPr>
        <w:ind w:left="2160"/>
        <w:jc w:val="both"/>
      </w:pPr>
    </w:p>
    <w:p w:rsidR="00C87FBF" w:rsidRDefault="00C87FBF">
      <w:pPr>
        <w:ind w:left="2160" w:hanging="2160"/>
        <w:jc w:val="both"/>
      </w:pPr>
      <w:r>
        <w:rPr>
          <w:b/>
          <w:bCs/>
        </w:rPr>
        <w:t>Recommendation:</w:t>
      </w:r>
      <w:r>
        <w:rPr>
          <w:b/>
          <w:bCs/>
        </w:rPr>
        <w:tab/>
      </w:r>
      <w:r>
        <w:t>Implement an identification card access system for family members of University faculty</w:t>
      </w:r>
      <w:r w:rsidR="00EC4448">
        <w:t xml:space="preserve">, </w:t>
      </w:r>
      <w:r>
        <w:t xml:space="preserve">staff </w:t>
      </w:r>
      <w:r w:rsidR="00EC4448">
        <w:t>and family m</w:t>
      </w:r>
      <w:r>
        <w:t>embers on a user fee basis.</w:t>
      </w:r>
    </w:p>
    <w:p w:rsidR="00C87FBF" w:rsidRDefault="00C87FB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87FBF" w:rsidRDefault="00EC4448">
      <w:pPr>
        <w:ind w:left="2160" w:hanging="2160"/>
        <w:jc w:val="both"/>
      </w:pPr>
      <w:r>
        <w:tab/>
      </w:r>
      <w:r w:rsidR="00C87FBF">
        <w:t>Access Cards are good for 12 months from the date of purchase.</w:t>
      </w:r>
    </w:p>
    <w:p w:rsidR="00C87FBF" w:rsidRDefault="00C87FBF">
      <w:pPr>
        <w:rPr>
          <w:b/>
          <w:bCs/>
          <w:szCs w:val="27"/>
        </w:rPr>
      </w:pPr>
    </w:p>
    <w:p w:rsidR="00C87FBF" w:rsidRPr="00EC4448" w:rsidRDefault="00C87FBF" w:rsidP="00EC4448">
      <w:pPr>
        <w:pStyle w:val="NormalWeb"/>
        <w:ind w:left="2160" w:hanging="2160"/>
        <w:jc w:val="both"/>
        <w:rPr>
          <w:szCs w:val="27"/>
        </w:rPr>
      </w:pPr>
      <w:r>
        <w:rPr>
          <w:b/>
          <w:bCs/>
          <w:szCs w:val="27"/>
        </w:rPr>
        <w:t xml:space="preserve">Eligibility: </w:t>
      </w:r>
      <w:r>
        <w:rPr>
          <w:b/>
          <w:bCs/>
          <w:szCs w:val="27"/>
        </w:rPr>
        <w:tab/>
      </w:r>
      <w:r w:rsidR="00EC4448" w:rsidRPr="00EC4448">
        <w:rPr>
          <w:bCs/>
          <w:szCs w:val="27"/>
        </w:rPr>
        <w:t xml:space="preserve">Must be employed by the University (fulltime or part-time) </w:t>
      </w:r>
      <w:r w:rsidR="00EC4448">
        <w:rPr>
          <w:bCs/>
          <w:szCs w:val="27"/>
        </w:rPr>
        <w:t>and/</w:t>
      </w:r>
      <w:r w:rsidR="00EC4448" w:rsidRPr="00EC4448">
        <w:rPr>
          <w:bCs/>
          <w:szCs w:val="27"/>
        </w:rPr>
        <w:t xml:space="preserve">or </w:t>
      </w:r>
      <w:r w:rsidR="00EC4448">
        <w:rPr>
          <w:bCs/>
          <w:szCs w:val="27"/>
        </w:rPr>
        <w:t>f</w:t>
      </w:r>
      <w:r w:rsidR="00EC4448">
        <w:rPr>
          <w:szCs w:val="27"/>
        </w:rPr>
        <w:t xml:space="preserve">amily </w:t>
      </w:r>
      <w:r w:rsidRPr="00EC4448">
        <w:rPr>
          <w:szCs w:val="27"/>
        </w:rPr>
        <w:t xml:space="preserve">participants MUST be sponsored by a </w:t>
      </w:r>
      <w:r w:rsidRPr="00EC4448">
        <w:t xml:space="preserve">full-time or part-time faculty or staff member. </w:t>
      </w:r>
    </w:p>
    <w:p w:rsidR="00C87FBF" w:rsidRDefault="00C87FBF" w:rsidP="00EC4448">
      <w:pPr>
        <w:ind w:left="2160" w:hanging="2160"/>
        <w:jc w:val="both"/>
      </w:pPr>
      <w:r>
        <w:rPr>
          <w:b/>
          <w:bCs/>
        </w:rPr>
        <w:t>Card Access Points:</w:t>
      </w:r>
      <w:r>
        <w:rPr>
          <w:b/>
          <w:bCs/>
        </w:rPr>
        <w:tab/>
      </w:r>
      <w:r w:rsidRPr="00EC4448">
        <w:t xml:space="preserve">By purchasing a </w:t>
      </w:r>
      <w:r w:rsidR="00EC4448" w:rsidRPr="00EC4448">
        <w:rPr>
          <w:szCs w:val="24"/>
        </w:rPr>
        <w:t>Faculty, Staff and Family</w:t>
      </w:r>
      <w:r w:rsidRPr="00EC4448">
        <w:t xml:space="preserve"> Access Card, the SSU faculty or staff family member can gain access to the </w:t>
      </w:r>
      <w:r w:rsidR="00EC4448" w:rsidRPr="00EC4448">
        <w:t>Willcox-Wiley Weight Room and Gym, University swimming pool and University Center Game Room</w:t>
      </w:r>
      <w:r w:rsidRPr="00EC4448">
        <w:t>.</w:t>
      </w:r>
    </w:p>
    <w:p w:rsidR="00C87FBF" w:rsidRPr="00FB310E" w:rsidRDefault="00C87FBF">
      <w:pPr>
        <w:pStyle w:val="NormalWeb"/>
      </w:pPr>
      <w:r>
        <w:rPr>
          <w:b/>
          <w:bCs/>
          <w:szCs w:val="27"/>
        </w:rPr>
        <w:t>Access Card Fees:</w:t>
      </w:r>
      <w:r w:rsidR="007D49B4">
        <w:rPr>
          <w:b/>
          <w:bCs/>
          <w:szCs w:val="27"/>
        </w:rPr>
        <w:tab/>
      </w:r>
      <w:r w:rsidR="00586C47">
        <w:rPr>
          <w:b/>
          <w:bCs/>
          <w:szCs w:val="27"/>
        </w:rPr>
        <w:t>UR</w:t>
      </w:r>
      <w:r w:rsidR="007D49B4">
        <w:rPr>
          <w:b/>
          <w:bCs/>
          <w:szCs w:val="27"/>
        </w:rPr>
        <w:t>W will provide cards for Access</w:t>
      </w:r>
      <w:r w:rsidR="00FB310E">
        <w:rPr>
          <w:b/>
          <w:bCs/>
          <w:szCs w:val="27"/>
        </w:rPr>
        <w:t xml:space="preserve"> (</w:t>
      </w:r>
      <w:r w:rsidR="00FB310E">
        <w:rPr>
          <w:bCs/>
          <w:szCs w:val="27"/>
        </w:rPr>
        <w:t xml:space="preserve"> </w:t>
      </w:r>
      <w:r w:rsidR="00FB310E" w:rsidRPr="00FB310E">
        <w:rPr>
          <w:b/>
          <w:bCs/>
          <w:szCs w:val="27"/>
          <w:u w:val="single"/>
        </w:rPr>
        <w:t>ALL FEES ARE NON-REFUNDABLE</w:t>
      </w:r>
      <w:r w:rsidR="00FB310E">
        <w:rPr>
          <w:bCs/>
          <w:szCs w:val="27"/>
        </w:rPr>
        <w:t>)</w:t>
      </w:r>
    </w:p>
    <w:p w:rsidR="00C87FBF" w:rsidRDefault="007D49B4" w:rsidP="00C87FBF">
      <w:pPr>
        <w:numPr>
          <w:ilvl w:val="0"/>
          <w:numId w:val="1"/>
        </w:numPr>
        <w:spacing w:before="100" w:beforeAutospacing="1" w:after="240"/>
        <w:ind w:right="1440"/>
      </w:pPr>
      <w:r>
        <w:t>Faculty/staff: $40</w:t>
      </w:r>
      <w:r w:rsidR="00C87FBF">
        <w:t>/year</w:t>
      </w:r>
    </w:p>
    <w:p w:rsidR="00C87FBF" w:rsidRDefault="007D49B4" w:rsidP="00C87FBF">
      <w:pPr>
        <w:numPr>
          <w:ilvl w:val="0"/>
          <w:numId w:val="1"/>
        </w:numPr>
        <w:spacing w:before="100" w:beforeAutospacing="1" w:after="240"/>
        <w:ind w:right="1440"/>
      </w:pPr>
      <w:r>
        <w:t>Part-time faculty/staff: $30</w:t>
      </w:r>
      <w:r w:rsidR="00C87FBF">
        <w:t xml:space="preserve"> /year</w:t>
      </w:r>
    </w:p>
    <w:p w:rsidR="00C87FBF" w:rsidRDefault="00C87FBF" w:rsidP="001D4144">
      <w:pPr>
        <w:spacing w:before="100" w:beforeAutospacing="1" w:after="240"/>
        <w:ind w:left="1800" w:right="1440" w:firstLine="360"/>
      </w:pPr>
      <w:r>
        <w:t>Family Access Card in addition to spouse's card:</w:t>
      </w:r>
    </w:p>
    <w:p w:rsidR="00EC4448" w:rsidRDefault="007D49B4" w:rsidP="00C87FBF">
      <w:pPr>
        <w:numPr>
          <w:ilvl w:val="0"/>
          <w:numId w:val="2"/>
        </w:numPr>
        <w:spacing w:before="100" w:beforeAutospacing="1" w:after="240"/>
        <w:ind w:right="1440"/>
      </w:pPr>
      <w:r>
        <w:t>Spouse: $25</w:t>
      </w:r>
      <w:r w:rsidR="00EC4448">
        <w:t>/year</w:t>
      </w:r>
    </w:p>
    <w:p w:rsidR="00C87FBF" w:rsidRDefault="00EC4448" w:rsidP="00C87FBF">
      <w:pPr>
        <w:numPr>
          <w:ilvl w:val="0"/>
          <w:numId w:val="2"/>
        </w:numPr>
        <w:spacing w:before="100" w:beforeAutospacing="1" w:after="240"/>
        <w:ind w:right="1440"/>
      </w:pPr>
      <w:r>
        <w:t>C</w:t>
      </w:r>
      <w:r w:rsidR="00C87FBF">
        <w:t>hild</w:t>
      </w:r>
      <w:r w:rsidR="007D49B4">
        <w:t>: $15</w:t>
      </w:r>
      <w:r w:rsidR="00C87FBF">
        <w:t>/</w:t>
      </w:r>
      <w:r>
        <w:t>child/</w:t>
      </w:r>
      <w:r w:rsidR="00C87FBF">
        <w:t>y</w:t>
      </w:r>
      <w:r>
        <w:t>ea</w:t>
      </w:r>
      <w:r w:rsidR="00C87FBF">
        <w:t>r</w:t>
      </w:r>
    </w:p>
    <w:p w:rsidR="001D4144" w:rsidRDefault="00AE64B5" w:rsidP="00AE64B5">
      <w:pPr>
        <w:pStyle w:val="NormalWeb"/>
        <w:spacing w:before="0" w:beforeAutospacing="0" w:after="0" w:afterAutospacing="0"/>
        <w:rPr>
          <w:b/>
        </w:rPr>
      </w:pPr>
      <w:r w:rsidRPr="00AE64B5">
        <w:rPr>
          <w:b/>
        </w:rPr>
        <w:t>Application Form:</w:t>
      </w:r>
      <w:r>
        <w:rPr>
          <w:b/>
        </w:rPr>
        <w:tab/>
        <w:t xml:space="preserve">Application form </w:t>
      </w:r>
      <w:r w:rsidR="00303D9E">
        <w:rPr>
          <w:b/>
        </w:rPr>
        <w:t>may be r</w:t>
      </w:r>
      <w:r>
        <w:rPr>
          <w:b/>
        </w:rPr>
        <w:t xml:space="preserve">equested from </w:t>
      </w:r>
      <w:r w:rsidR="00586C47">
        <w:rPr>
          <w:b/>
        </w:rPr>
        <w:t>UR</w:t>
      </w:r>
      <w:r>
        <w:rPr>
          <w:b/>
        </w:rPr>
        <w:t xml:space="preserve">W via Email to:  </w:t>
      </w:r>
      <w:hyperlink r:id="rId9" w:history="1">
        <w:r w:rsidR="00303D9E" w:rsidRPr="003B6B9E">
          <w:rPr>
            <w:rStyle w:val="Hyperlink"/>
            <w:b/>
          </w:rPr>
          <w:t>obiajunwa@savannahstate.edu</w:t>
        </w:r>
      </w:hyperlink>
      <w:r w:rsidR="00303D9E">
        <w:rPr>
          <w:b/>
        </w:rPr>
        <w:t xml:space="preserve"> or visiting the ISW webpage. </w:t>
      </w:r>
      <w:r>
        <w:rPr>
          <w:b/>
        </w:rPr>
        <w:t xml:space="preserve">   </w:t>
      </w:r>
    </w:p>
    <w:p w:rsidR="00AE64B5" w:rsidRPr="00AE64B5" w:rsidRDefault="00AE64B5" w:rsidP="00AE64B5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87FBF" w:rsidRDefault="00C87FBF" w:rsidP="00171EDC">
      <w:pPr>
        <w:spacing w:line="480" w:lineRule="auto"/>
      </w:pPr>
      <w:r>
        <w:t xml:space="preserve">The Access Cards must be presented to gain access to the indicated facilities. </w:t>
      </w:r>
    </w:p>
    <w:p w:rsidR="00C87FBF" w:rsidRDefault="00C87FBF" w:rsidP="00AE64B5">
      <w:pPr>
        <w:pStyle w:val="NormalWeb"/>
        <w:numPr>
          <w:ilvl w:val="0"/>
          <w:numId w:val="3"/>
        </w:numPr>
      </w:pPr>
      <w:r>
        <w:t>Sharing of the card is strictly prohibited.</w:t>
      </w:r>
    </w:p>
    <w:p w:rsidR="00C87FBF" w:rsidRDefault="00C87FBF" w:rsidP="00C87FBF">
      <w:pPr>
        <w:pStyle w:val="NormalWeb"/>
        <w:numPr>
          <w:ilvl w:val="0"/>
          <w:numId w:val="3"/>
        </w:numPr>
      </w:pPr>
      <w:r>
        <w:lastRenderedPageBreak/>
        <w:t>Family members are not allowed to have guests.</w:t>
      </w:r>
    </w:p>
    <w:p w:rsidR="00C87FBF" w:rsidRDefault="00C87FBF" w:rsidP="00955B91">
      <w:pPr>
        <w:pStyle w:val="NormalWeb"/>
        <w:numPr>
          <w:ilvl w:val="0"/>
          <w:numId w:val="3"/>
        </w:numPr>
      </w:pPr>
      <w:r>
        <w:t>Children of faculty or s</w:t>
      </w:r>
      <w:r w:rsidR="00466AED">
        <w:t xml:space="preserve">taff members </w:t>
      </w:r>
      <w:r>
        <w:t>must be under direc</w:t>
      </w:r>
      <w:r w:rsidR="00466AED">
        <w:t>t parental/guardian supervision</w:t>
      </w:r>
      <w:r>
        <w:t>.</w:t>
      </w:r>
    </w:p>
    <w:p w:rsidR="00955B91" w:rsidRDefault="00955B91" w:rsidP="00955B91">
      <w:pPr>
        <w:pStyle w:val="NormalWeb"/>
        <w:numPr>
          <w:ilvl w:val="0"/>
          <w:numId w:val="3"/>
        </w:numPr>
      </w:pPr>
      <w:r>
        <w:t>All family member cards purchased after the initial enrollment date will expire on the same date as the faculty/staff</w:t>
      </w:r>
      <w:r w:rsidR="00AA5063">
        <w:t xml:space="preserve"> card.</w:t>
      </w:r>
    </w:p>
    <w:p w:rsidR="00C87FBF" w:rsidRDefault="00C87FBF" w:rsidP="00C87FBF">
      <w:pPr>
        <w:pStyle w:val="NormalWeb"/>
        <w:numPr>
          <w:ilvl w:val="0"/>
          <w:numId w:val="3"/>
        </w:numPr>
      </w:pPr>
      <w:r>
        <w:t>Lost or stol</w:t>
      </w:r>
      <w:r w:rsidR="008225B8">
        <w:t>en cards can be replaced for $35</w:t>
      </w:r>
      <w:r>
        <w:t xml:space="preserve">.00. </w:t>
      </w:r>
    </w:p>
    <w:p w:rsidR="00C87FBF" w:rsidRDefault="00C87FBF" w:rsidP="00C87FBF">
      <w:pPr>
        <w:pStyle w:val="NormalWeb"/>
        <w:numPr>
          <w:ilvl w:val="0"/>
          <w:numId w:val="3"/>
        </w:numPr>
      </w:pPr>
      <w:r>
        <w:t xml:space="preserve">Access Card holders MUST renew the card </w:t>
      </w:r>
      <w:r w:rsidR="008225B8">
        <w:t>annually</w:t>
      </w:r>
      <w:r>
        <w:t>.</w:t>
      </w:r>
    </w:p>
    <w:p w:rsidR="00C87FBF" w:rsidRDefault="00C87FBF" w:rsidP="00C87FBF">
      <w:pPr>
        <w:pStyle w:val="NormalWeb"/>
        <w:numPr>
          <w:ilvl w:val="0"/>
          <w:numId w:val="3"/>
        </w:numPr>
      </w:pPr>
      <w:r>
        <w:t xml:space="preserve">Access Card holders are required to dress appropriately at all times. </w:t>
      </w:r>
    </w:p>
    <w:p w:rsidR="00C87FBF" w:rsidRDefault="00C87FBF" w:rsidP="00C87FBF">
      <w:pPr>
        <w:pStyle w:val="NormalWeb"/>
        <w:numPr>
          <w:ilvl w:val="0"/>
          <w:numId w:val="3"/>
        </w:numPr>
      </w:pPr>
      <w:r>
        <w:t>Access Card holders are required to abide by University Policy &amp; Procedures.</w:t>
      </w:r>
    </w:p>
    <w:p w:rsidR="00C87FBF" w:rsidRDefault="00C87FBF" w:rsidP="00C87FBF">
      <w:pPr>
        <w:pStyle w:val="NormalWeb"/>
        <w:numPr>
          <w:ilvl w:val="0"/>
          <w:numId w:val="3"/>
        </w:numPr>
      </w:pPr>
      <w:r>
        <w:t xml:space="preserve">The Access Card MUST be surrendered to the </w:t>
      </w:r>
      <w:r w:rsidR="00586C47">
        <w:t>UR</w:t>
      </w:r>
      <w:r w:rsidR="00AA5063">
        <w:t xml:space="preserve">W </w:t>
      </w:r>
      <w:r w:rsidR="004530E4">
        <w:t xml:space="preserve">Office </w:t>
      </w:r>
      <w:r>
        <w:t>or Campus Security if the sponsor of the card resign</w:t>
      </w:r>
      <w:r w:rsidR="00AA5063">
        <w:t>s</w:t>
      </w:r>
      <w:r>
        <w:t xml:space="preserve"> or is terminated by the University</w:t>
      </w:r>
      <w:r w:rsidR="00303D9E">
        <w:t>.</w:t>
      </w:r>
    </w:p>
    <w:p w:rsidR="00C87FBF" w:rsidRDefault="00C87FBF" w:rsidP="00C87FBF">
      <w:pPr>
        <w:pStyle w:val="NormalWeb"/>
        <w:numPr>
          <w:ilvl w:val="0"/>
          <w:numId w:val="3"/>
        </w:numPr>
      </w:pPr>
      <w:r>
        <w:t>The University reserves the right to terminate the card at any time.</w:t>
      </w:r>
    </w:p>
    <w:p w:rsidR="00AA5063" w:rsidRDefault="00AA5063" w:rsidP="00C87FBF">
      <w:pPr>
        <w:pStyle w:val="NormalWeb"/>
        <w:numPr>
          <w:ilvl w:val="0"/>
          <w:numId w:val="3"/>
        </w:numPr>
      </w:pPr>
      <w:r>
        <w:t>Must provide proof of employment from Human Resources prior to purchase of Access card</w:t>
      </w:r>
    </w:p>
    <w:p w:rsidR="00C87FBF" w:rsidRDefault="00C87FBF">
      <w:pPr>
        <w:pStyle w:val="NormalWeb"/>
      </w:pPr>
      <w:r>
        <w:rPr>
          <w:sz w:val="22"/>
        </w:rPr>
        <w:t xml:space="preserve">SPECIAL NOTE:  </w:t>
      </w:r>
      <w:r w:rsidR="00303D9E">
        <w:rPr>
          <w:sz w:val="22"/>
        </w:rPr>
        <w:tab/>
      </w:r>
      <w:r>
        <w:rPr>
          <w:sz w:val="22"/>
        </w:rPr>
        <w:t xml:space="preserve">User Agreements initiated during any point of a semester will be obligated to pay the                 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303D9E">
        <w:rPr>
          <w:sz w:val="22"/>
        </w:rPr>
        <w:tab/>
      </w:r>
      <w:r w:rsidR="00303D9E">
        <w:rPr>
          <w:sz w:val="22"/>
        </w:rPr>
        <w:tab/>
      </w:r>
      <w:r>
        <w:rPr>
          <w:sz w:val="22"/>
        </w:rPr>
        <w:t>entire amount of the Family Access Card fee (NO PRORATES).  NO REFUNDS!</w:t>
      </w:r>
    </w:p>
    <w:p w:rsidR="00C87FBF" w:rsidRDefault="00C87FBF">
      <w:pPr>
        <w:pStyle w:val="NormalWeb"/>
      </w:pPr>
    </w:p>
    <w:p w:rsidR="00C87FBF" w:rsidRDefault="00C87FBF">
      <w:pPr>
        <w:pStyle w:val="NormalWeb"/>
      </w:pPr>
    </w:p>
    <w:p w:rsidR="00C87FBF" w:rsidRDefault="00C87FBF">
      <w:pPr>
        <w:pStyle w:val="NormalWeb"/>
      </w:pPr>
    </w:p>
    <w:p w:rsidR="004530E4" w:rsidRDefault="004530E4">
      <w:pPr>
        <w:pStyle w:val="NormalWeb"/>
      </w:pPr>
    </w:p>
    <w:p w:rsidR="004530E4" w:rsidRDefault="004530E4">
      <w:pPr>
        <w:pStyle w:val="NormalWeb"/>
      </w:pPr>
    </w:p>
    <w:p w:rsidR="004530E4" w:rsidRDefault="004530E4">
      <w:pPr>
        <w:pStyle w:val="NormalWeb"/>
      </w:pPr>
    </w:p>
    <w:p w:rsidR="004530E4" w:rsidRDefault="004530E4">
      <w:pPr>
        <w:pStyle w:val="NormalWeb"/>
      </w:pPr>
    </w:p>
    <w:p w:rsidR="004530E4" w:rsidRDefault="004530E4">
      <w:pPr>
        <w:pStyle w:val="NormalWeb"/>
      </w:pPr>
    </w:p>
    <w:p w:rsidR="004530E4" w:rsidRDefault="004530E4">
      <w:pPr>
        <w:pStyle w:val="NormalWeb"/>
      </w:pPr>
    </w:p>
    <w:p w:rsidR="004530E4" w:rsidRDefault="004530E4">
      <w:pPr>
        <w:pStyle w:val="NormalWeb"/>
      </w:pPr>
    </w:p>
    <w:p w:rsidR="004530E4" w:rsidRDefault="004530E4">
      <w:pPr>
        <w:pStyle w:val="NormalWeb"/>
      </w:pPr>
    </w:p>
    <w:p w:rsidR="004530E4" w:rsidRDefault="004530E4">
      <w:pPr>
        <w:pStyle w:val="NormalWeb"/>
      </w:pPr>
    </w:p>
    <w:p w:rsidR="00AE64B5" w:rsidRDefault="00AE64B5">
      <w:pPr>
        <w:pStyle w:val="NormalWeb"/>
      </w:pPr>
    </w:p>
    <w:p w:rsidR="00AE64B5" w:rsidRDefault="00AE64B5">
      <w:pPr>
        <w:pStyle w:val="NormalWeb"/>
      </w:pPr>
    </w:p>
    <w:p w:rsidR="00AE64B5" w:rsidRDefault="00AE64B5">
      <w:pPr>
        <w:pStyle w:val="NormalWeb"/>
      </w:pPr>
    </w:p>
    <w:p w:rsidR="00AE64B5" w:rsidRDefault="00AE64B5">
      <w:pPr>
        <w:pStyle w:val="NormalWeb"/>
      </w:pPr>
    </w:p>
    <w:p w:rsidR="00AE64B5" w:rsidRDefault="00AE64B5">
      <w:pPr>
        <w:pStyle w:val="NormalWeb"/>
      </w:pPr>
    </w:p>
    <w:p w:rsidR="00C87FBF" w:rsidRDefault="00C87FBF">
      <w:pPr>
        <w:rPr>
          <w:b/>
          <w:bCs/>
          <w:szCs w:val="30"/>
        </w:rPr>
      </w:pPr>
    </w:p>
    <w:p w:rsidR="0045330C" w:rsidRDefault="0045330C">
      <w:pPr>
        <w:rPr>
          <w:b/>
          <w:bCs/>
          <w:szCs w:val="30"/>
        </w:rPr>
      </w:pPr>
    </w:p>
    <w:p w:rsidR="0045330C" w:rsidRDefault="0045330C">
      <w:pPr>
        <w:rPr>
          <w:b/>
          <w:bCs/>
          <w:szCs w:val="30"/>
        </w:rPr>
      </w:pPr>
    </w:p>
    <w:p w:rsidR="0045330C" w:rsidRPr="00F77526" w:rsidRDefault="0045330C" w:rsidP="0045330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40"/>
          <w:szCs w:val="40"/>
          <w:u w:val="single"/>
        </w:rPr>
        <w:t>Student S</w:t>
      </w:r>
      <w:r w:rsidRPr="00F77526">
        <w:rPr>
          <w:rFonts w:ascii="Arial" w:hAnsi="Arial" w:cs="Arial"/>
          <w:color w:val="000000"/>
          <w:sz w:val="40"/>
          <w:szCs w:val="40"/>
          <w:u w:val="single"/>
        </w:rPr>
        <w:t>ervices</w:t>
      </w:r>
      <w:r w:rsidRPr="00F77526">
        <w:rPr>
          <w:rFonts w:ascii="Arial" w:hAnsi="Arial" w:cs="Arial"/>
          <w:color w:val="000000"/>
          <w:sz w:val="40"/>
          <w:szCs w:val="40"/>
          <w:u w:val="single"/>
        </w:rPr>
        <w:tab/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</w:t>
      </w:r>
      <w:r w:rsidRPr="00F77526">
        <w:rPr>
          <w:rFonts w:ascii="Arial" w:hAnsi="Arial" w:cs="Arial"/>
          <w:color w:val="000000"/>
          <w:sz w:val="40"/>
          <w:szCs w:val="40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D1E6D">
        <w:rPr>
          <w:rFonts w:ascii="Arial" w:hAnsi="Arial" w:cs="Arial"/>
          <w:noProof/>
          <w:snapToGrid/>
          <w:color w:val="000000"/>
          <w:sz w:val="16"/>
          <w:szCs w:val="16"/>
          <w:u w:val="single"/>
        </w:rPr>
        <w:drawing>
          <wp:inline distT="0" distB="0" distL="0" distR="0">
            <wp:extent cx="704850" cy="53340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0C" w:rsidRDefault="0045330C" w:rsidP="0045330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C87FBF" w:rsidRDefault="00303D9E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napToGrid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173990</wp:posOffset>
                </wp:positionV>
                <wp:extent cx="2758440" cy="1432560"/>
                <wp:effectExtent l="9525" t="12065" r="1333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0D1" w:rsidRDefault="00E550D1">
                            <w:pPr>
                              <w:pBdr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</w:pBdr>
                              <w:spacing w:line="335" w:lineRule="atLeas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To Be Completed By the </w:t>
                            </w:r>
                            <w:r w:rsidR="00084FC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Cashiers Office </w:t>
                            </w:r>
                            <w:r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____________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Receipt #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550D1" w:rsidRDefault="00E550D1">
                            <w:pPr>
                              <w:pBdr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</w:pBdr>
                              <w:spacing w:line="335" w:lineRule="atLeas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Card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#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__________________________</w:t>
                            </w:r>
                          </w:p>
                          <w:p w:rsidR="00E550D1" w:rsidRDefault="00E550D1">
                            <w:pPr>
                              <w:pBdr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</w:pBdr>
                              <w:spacing w:line="335" w:lineRule="atLeast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Processed By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___________________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084FC0" w:rsidRDefault="00084FC0">
                            <w:pPr>
                              <w:pBdr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</w:pBdr>
                              <w:spacing w:line="335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Detail Code:       M904</w:t>
                            </w:r>
                          </w:p>
                          <w:p w:rsidR="00E550D1" w:rsidRDefault="00E550D1"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pt;margin-top:13.7pt;width:217.2pt;height:1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">
                <v:textbox>
                  <w:txbxContent>
                    <w:p w:rsidR="00E550D1" w:rsidRDefault="00E550D1">
                      <w:pPr>
                        <w:pBdr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pBdr>
                        <w:spacing w:line="335" w:lineRule="atLeas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To Be Completed By the </w:t>
                      </w:r>
                      <w:r w:rsidR="00084FC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Cashiers Office </w:t>
                      </w:r>
                      <w:r>
                        <w:rPr>
                          <w:szCs w:val="24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____________                              </w:t>
                      </w:r>
                      <w:r>
                        <w:rPr>
                          <w:sz w:val="22"/>
                          <w:szCs w:val="22"/>
                        </w:rPr>
                        <w:t>Receipt #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__________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E550D1" w:rsidRDefault="00E550D1">
                      <w:pPr>
                        <w:pBdr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pBdr>
                        <w:spacing w:line="335" w:lineRule="atLeas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Card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#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__________________________</w:t>
                      </w:r>
                    </w:p>
                    <w:p w:rsidR="00E550D1" w:rsidRDefault="00E550D1">
                      <w:pPr>
                        <w:pBdr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pBdr>
                        <w:spacing w:line="335" w:lineRule="atLeast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Processed By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___________________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084FC0" w:rsidRDefault="00084FC0">
                      <w:pPr>
                        <w:pBdr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</w:pBdr>
                        <w:spacing w:line="335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Detail Code:       M904</w:t>
                      </w:r>
                    </w:p>
                    <w:p w:rsidR="00E550D1" w:rsidRDefault="00E550D1"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87FBF" w:rsidRDefault="00C87FBF">
      <w:pPr>
        <w:jc w:val="center"/>
        <w:rPr>
          <w:b/>
          <w:bCs/>
          <w:szCs w:val="24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Cs w:val="24"/>
        </w:rPr>
        <w:t xml:space="preserve"> 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bCs/>
          <w:sz w:val="16"/>
          <w:szCs w:val="16"/>
        </w:rPr>
      </w:pP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bCs/>
          <w:sz w:val="16"/>
          <w:szCs w:val="16"/>
        </w:rPr>
      </w:pP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bCs/>
          <w:sz w:val="16"/>
          <w:szCs w:val="16"/>
        </w:rPr>
      </w:pP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bCs/>
          <w:sz w:val="16"/>
          <w:szCs w:val="16"/>
        </w:rPr>
      </w:pP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PLEASE PRINT ALL INFORMATION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b/>
          <w:bCs/>
          <w:sz w:val="16"/>
          <w:szCs w:val="16"/>
        </w:rPr>
      </w:pP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Faculty or Staff Member: </w:t>
      </w:r>
      <w:r>
        <w:rPr>
          <w:sz w:val="16"/>
          <w:szCs w:val="16"/>
        </w:rPr>
        <w:t xml:space="preserve">Name: Name: </w:t>
      </w:r>
      <w:r>
        <w:rPr>
          <w:sz w:val="16"/>
          <w:szCs w:val="16"/>
          <w:u w:val="single"/>
        </w:rPr>
        <w:t>__________________________________________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Last                                        First                                             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</w:rPr>
      </w:pPr>
    </w:p>
    <w:p w:rsidR="00C87FBF" w:rsidRDefault="002925BA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Employee </w:t>
      </w:r>
      <w:r w:rsidR="00C87FBF">
        <w:rPr>
          <w:sz w:val="16"/>
          <w:szCs w:val="16"/>
        </w:rPr>
        <w:t xml:space="preserve"> #:</w:t>
      </w:r>
      <w:r w:rsidR="00C87FBF">
        <w:rPr>
          <w:sz w:val="16"/>
          <w:szCs w:val="16"/>
          <w:u w:val="single"/>
        </w:rPr>
        <w:t xml:space="preserve"> ______________________   </w:t>
      </w:r>
    </w:p>
    <w:p w:rsidR="00061FAC" w:rsidRDefault="00061FAC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  <w:u w:val="single"/>
        </w:rPr>
      </w:pPr>
    </w:p>
    <w:p w:rsidR="00061FAC" w:rsidRDefault="00061FAC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  <w:u w:val="single"/>
        </w:rPr>
      </w:pPr>
    </w:p>
    <w:p w:rsidR="00061FAC" w:rsidRDefault="00061FAC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SSU email address    </w:t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</w:r>
      <w:r>
        <w:rPr>
          <w:sz w:val="16"/>
          <w:szCs w:val="16"/>
          <w:u w:val="single"/>
        </w:rPr>
        <w:softHyphen/>
        <w:t xml:space="preserve">_______________________________________________        </w:t>
      </w:r>
    </w:p>
    <w:p w:rsidR="00061FAC" w:rsidRDefault="00061FAC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0"/>
          <w:szCs w:val="16"/>
        </w:rPr>
      </w:pP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64" w:lineRule="atLeast"/>
        <w:ind w:left="-432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Campus Address</w:t>
      </w:r>
      <w:r>
        <w:rPr>
          <w:sz w:val="16"/>
          <w:szCs w:val="16"/>
        </w:rPr>
        <w:t>:</w:t>
      </w:r>
      <w:r>
        <w:rPr>
          <w:sz w:val="16"/>
          <w:szCs w:val="16"/>
          <w:u w:val="single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Office Facility __________ Room #___________ Tel. # ________________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Box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jc w:val="both"/>
        <w:rPr>
          <w:sz w:val="10"/>
          <w:szCs w:val="16"/>
        </w:rPr>
      </w:pP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64" w:lineRule="atLeast"/>
        <w:ind w:left="-432"/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>Off Campus Address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 xml:space="preserve">____________________________________________________________________                                                              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64" w:lineRule="atLeast"/>
        <w:ind w:left="-43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Street or Box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jc w:val="both"/>
        <w:rPr>
          <w:sz w:val="10"/>
          <w:szCs w:val="16"/>
        </w:rPr>
      </w:pPr>
      <w:r>
        <w:rPr>
          <w:sz w:val="16"/>
          <w:szCs w:val="16"/>
        </w:rPr>
        <w:tab/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Home Phone (              )</w:t>
      </w:r>
      <w:r>
        <w:rPr>
          <w:sz w:val="16"/>
          <w:szCs w:val="16"/>
          <w:u w:val="single"/>
        </w:rPr>
        <w:t>_______________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City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Zip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 w:hanging="5760"/>
        <w:jc w:val="both"/>
        <w:rPr>
          <w:sz w:val="16"/>
          <w:szCs w:val="16"/>
        </w:rPr>
      </w:pPr>
    </w:p>
    <w:p w:rsidR="00C87FBF" w:rsidRDefault="00C87FBF">
      <w:pPr>
        <w:ind w:left="-432"/>
        <w:rPr>
          <w:b/>
          <w:bCs/>
        </w:rPr>
      </w:pPr>
      <w:r>
        <w:rPr>
          <w:b/>
          <w:bCs/>
        </w:rPr>
        <w:t>Complete All That Applies:</w:t>
      </w:r>
    </w:p>
    <w:p w:rsidR="00C87FBF" w:rsidRDefault="00C87FBF">
      <w:pPr>
        <w:ind w:left="-432"/>
        <w:rPr>
          <w:b/>
          <w:bCs/>
          <w:sz w:val="12"/>
        </w:rPr>
      </w:pP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</w:rPr>
      </w:pPr>
      <w:r>
        <w:t xml:space="preserve">Spouse:  </w:t>
      </w:r>
      <w:r>
        <w:tab/>
      </w:r>
      <w:r>
        <w:rPr>
          <w:sz w:val="16"/>
          <w:szCs w:val="16"/>
        </w:rPr>
        <w:t>Name:</w:t>
      </w:r>
      <w:r>
        <w:rPr>
          <w:sz w:val="16"/>
          <w:szCs w:val="16"/>
          <w:u w:val="single"/>
        </w:rPr>
        <w:t>__________________________________________________________________________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Last                                        First                                                   Middle     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 w:hanging="466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</w:rPr>
      </w:pPr>
      <w:r>
        <w:t xml:space="preserve">Child # 1: </w:t>
      </w:r>
      <w:r>
        <w:tab/>
      </w:r>
      <w:r>
        <w:rPr>
          <w:sz w:val="16"/>
          <w:szCs w:val="16"/>
        </w:rPr>
        <w:t>Name:</w:t>
      </w:r>
      <w:r>
        <w:rPr>
          <w:sz w:val="16"/>
          <w:szCs w:val="16"/>
          <w:u w:val="single"/>
        </w:rPr>
        <w:t xml:space="preserve">__________________________________________________________________________ </w:t>
      </w:r>
      <w:r>
        <w:rPr>
          <w:sz w:val="16"/>
          <w:szCs w:val="16"/>
        </w:rPr>
        <w:t>Age: ____________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Last                                        First                                                   Middle     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  <w:u w:val="single"/>
        </w:rPr>
      </w:pPr>
      <w:r>
        <w:t xml:space="preserve">Child # 2: </w:t>
      </w:r>
      <w:r>
        <w:tab/>
      </w:r>
      <w:r>
        <w:rPr>
          <w:sz w:val="16"/>
          <w:szCs w:val="16"/>
        </w:rPr>
        <w:t>Name:</w:t>
      </w:r>
      <w:r>
        <w:rPr>
          <w:sz w:val="16"/>
          <w:szCs w:val="16"/>
          <w:u w:val="single"/>
        </w:rPr>
        <w:t xml:space="preserve">__________________________________________________________________________ </w:t>
      </w:r>
      <w:r>
        <w:rPr>
          <w:sz w:val="16"/>
          <w:szCs w:val="16"/>
        </w:rPr>
        <w:t>Age: ____________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Last                                        First                                                   Middle     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  <w:u w:val="single"/>
        </w:rPr>
      </w:pPr>
      <w:r>
        <w:t xml:space="preserve">Child # 3: </w:t>
      </w:r>
      <w:r>
        <w:tab/>
      </w:r>
      <w:r>
        <w:rPr>
          <w:sz w:val="16"/>
          <w:szCs w:val="16"/>
        </w:rPr>
        <w:t>Name:</w:t>
      </w:r>
      <w:r>
        <w:rPr>
          <w:sz w:val="16"/>
          <w:szCs w:val="16"/>
          <w:u w:val="single"/>
        </w:rPr>
        <w:t>__________________________________________________________________________</w:t>
      </w:r>
      <w:r>
        <w:rPr>
          <w:sz w:val="16"/>
          <w:szCs w:val="16"/>
        </w:rPr>
        <w:t>Age: ____________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Last                                        First                                                   Middle     </w:t>
      </w: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/>
        <w:rPr>
          <w:sz w:val="8"/>
          <w:szCs w:val="16"/>
        </w:rPr>
      </w:pPr>
    </w:p>
    <w:p w:rsidR="00C87FBF" w:rsidRDefault="00C87FBF">
      <w:pPr>
        <w:tabs>
          <w:tab w:val="left" w:pos="1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-432" w:hanging="4662"/>
        <w:jc w:val="both"/>
        <w:rPr>
          <w:b/>
          <w:bCs/>
          <w:sz w:val="16"/>
          <w:szCs w:val="16"/>
        </w:rPr>
      </w:pPr>
      <w:r>
        <w:t xml:space="preserve">SPECIAL NOTE:  Children of                        </w:t>
      </w:r>
    </w:p>
    <w:p w:rsidR="00C87FBF" w:rsidRDefault="00C87FBF">
      <w:pPr>
        <w:ind w:left="-432"/>
        <w:rPr>
          <w:b/>
          <w:bCs/>
          <w:sz w:val="8"/>
        </w:rPr>
      </w:pPr>
    </w:p>
    <w:p w:rsidR="002925BA" w:rsidRDefault="00C87FBF" w:rsidP="002925BA">
      <w:pPr>
        <w:spacing w:before="100" w:beforeAutospacing="1" w:after="240"/>
        <w:ind w:right="1440"/>
      </w:pPr>
      <w:r>
        <w:rPr>
          <w:b/>
          <w:bCs/>
        </w:rPr>
        <w:t>Fee:</w:t>
      </w:r>
      <w:r>
        <w:rPr>
          <w:b/>
          <w:bCs/>
        </w:rPr>
        <w:tab/>
      </w:r>
      <w:r w:rsidR="00061FAC">
        <w:t>Faculty/staff: $40</w:t>
      </w:r>
      <w:r w:rsidR="002925BA">
        <w:t>/year</w:t>
      </w:r>
      <w:r w:rsidR="002925BA">
        <w:tab/>
      </w:r>
      <w:r w:rsidR="002925BA">
        <w:tab/>
      </w:r>
      <w:r w:rsidR="002925BA">
        <w:tab/>
        <w:t>_______</w:t>
      </w:r>
    </w:p>
    <w:p w:rsidR="002925BA" w:rsidRDefault="00061FAC" w:rsidP="002925BA">
      <w:pPr>
        <w:spacing w:before="100" w:beforeAutospacing="1" w:after="240"/>
        <w:ind w:left="720" w:right="1440"/>
      </w:pPr>
      <w:r>
        <w:t>Part-time faculty/staff: $30</w:t>
      </w:r>
      <w:r w:rsidR="002925BA">
        <w:t xml:space="preserve"> /year</w:t>
      </w:r>
      <w:r w:rsidR="002925BA">
        <w:tab/>
      </w:r>
      <w:r w:rsidR="002925BA">
        <w:tab/>
        <w:t>_______</w:t>
      </w:r>
    </w:p>
    <w:p w:rsidR="002925BA" w:rsidRDefault="00061FAC" w:rsidP="002925BA">
      <w:pPr>
        <w:spacing w:before="100" w:beforeAutospacing="1" w:after="240"/>
        <w:ind w:left="720" w:right="1440"/>
      </w:pPr>
      <w:r>
        <w:t>Spouse: $25</w:t>
      </w:r>
      <w:r w:rsidR="002925BA">
        <w:t>/year</w:t>
      </w:r>
      <w:r w:rsidR="002925BA">
        <w:tab/>
      </w:r>
      <w:r w:rsidR="002925BA">
        <w:tab/>
      </w:r>
      <w:r w:rsidR="002925BA">
        <w:tab/>
      </w:r>
      <w:r w:rsidR="002925BA">
        <w:tab/>
        <w:t>_______</w:t>
      </w:r>
    </w:p>
    <w:p w:rsidR="002925BA" w:rsidRDefault="002925BA" w:rsidP="002925BA">
      <w:pPr>
        <w:spacing w:before="100" w:beforeAutospacing="1" w:after="240"/>
        <w:ind w:left="720" w:right="1440"/>
      </w:pPr>
      <w:r>
        <w:t>Child: $1</w:t>
      </w:r>
      <w:r w:rsidR="00061FAC">
        <w:t>5/child/year</w:t>
      </w:r>
      <w:r w:rsidR="00061FAC">
        <w:tab/>
      </w:r>
      <w:r w:rsidR="00061FAC">
        <w:tab/>
      </w:r>
      <w:r w:rsidR="00061FAC">
        <w:tab/>
      </w:r>
      <w:r w:rsidR="00061FAC">
        <w:tab/>
        <w:t>___</w:t>
      </w:r>
      <w:r>
        <w:t>___</w:t>
      </w:r>
    </w:p>
    <w:p w:rsidR="00C87FBF" w:rsidRDefault="002925BA">
      <w:pPr>
        <w:rPr>
          <w:sz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7FBF">
        <w:rPr>
          <w:b/>
          <w:bCs/>
        </w:rPr>
        <w:t>Total:</w:t>
      </w:r>
      <w:r w:rsidR="00C87FBF">
        <w:rPr>
          <w:b/>
          <w:bCs/>
        </w:rPr>
        <w:tab/>
      </w:r>
      <w:r w:rsidR="00C87FBF">
        <w:rPr>
          <w:b/>
          <w:bCs/>
        </w:rPr>
        <w:tab/>
      </w:r>
      <w:r w:rsidR="00C87FBF">
        <w:rPr>
          <w:b/>
          <w:bCs/>
        </w:rPr>
        <w:tab/>
        <w:t>_______</w:t>
      </w:r>
      <w:r w:rsidR="00C87FBF">
        <w:rPr>
          <w:b/>
          <w:bCs/>
        </w:rPr>
        <w:tab/>
      </w:r>
      <w:r w:rsidR="00C87FBF">
        <w:rPr>
          <w:b/>
          <w:bCs/>
        </w:rPr>
        <w:tab/>
      </w:r>
    </w:p>
    <w:p w:rsidR="00C87FBF" w:rsidRDefault="00C87FBF">
      <w:pPr>
        <w:rPr>
          <w:sz w:val="16"/>
        </w:rPr>
      </w:pPr>
    </w:p>
    <w:p w:rsidR="00C87FBF" w:rsidRDefault="00C87FBF">
      <w:pPr>
        <w:rPr>
          <w:sz w:val="16"/>
        </w:rPr>
      </w:pPr>
      <w:r>
        <w:rPr>
          <w:sz w:val="16"/>
        </w:rPr>
        <w:t xml:space="preserve">Faculty or </w:t>
      </w:r>
      <w:r w:rsidR="00303D9E">
        <w:rPr>
          <w:sz w:val="16"/>
        </w:rPr>
        <w:t>Staff Member’s SIGNATURE</w:t>
      </w:r>
      <w:r>
        <w:rPr>
          <w:sz w:val="16"/>
        </w:rPr>
        <w:t>_________________________________________DATE__________________</w:t>
      </w:r>
    </w:p>
    <w:p w:rsidR="00C87FBF" w:rsidRDefault="00C87FBF">
      <w:pPr>
        <w:rPr>
          <w:sz w:val="16"/>
        </w:rPr>
      </w:pPr>
      <w:r>
        <w:rPr>
          <w:sz w:val="16"/>
        </w:rPr>
        <w:t xml:space="preserve">White - Office </w:t>
      </w:r>
      <w:r w:rsidR="002925BA">
        <w:rPr>
          <w:sz w:val="16"/>
        </w:rPr>
        <w:t>of Auxiliary Services</w:t>
      </w:r>
      <w:r>
        <w:rPr>
          <w:sz w:val="16"/>
        </w:rPr>
        <w:t xml:space="preserve">    Yellow - Faculty or Staff Member                                                                                      </w:t>
      </w:r>
      <w:r w:rsidR="002925BA">
        <w:rPr>
          <w:sz w:val="16"/>
        </w:rPr>
        <w:t xml:space="preserve">                              </w:t>
      </w:r>
      <w:r w:rsidR="00303D9E">
        <w:rPr>
          <w:sz w:val="16"/>
        </w:rPr>
        <w:t>8/11</w:t>
      </w:r>
    </w:p>
    <w:p w:rsidR="002925BA" w:rsidRDefault="00C87FBF" w:rsidP="002925BA">
      <w:pPr>
        <w:tabs>
          <w:tab w:val="left" w:pos="-1440"/>
          <w:tab w:val="left" w:pos="-720"/>
          <w:tab w:val="left" w:pos="0"/>
          <w:tab w:val="left" w:pos="720"/>
          <w:tab w:val="center" w:pos="4680"/>
        </w:tabs>
        <w:jc w:val="both"/>
        <w:rPr>
          <w:sz w:val="16"/>
          <w:u w:val="double"/>
        </w:rPr>
      </w:pPr>
      <w:r>
        <w:rPr>
          <w:sz w:val="30"/>
        </w:rPr>
        <w:tab/>
      </w:r>
      <w:r>
        <w:rPr>
          <w:sz w:val="30"/>
        </w:rPr>
        <w:tab/>
      </w:r>
    </w:p>
    <w:p w:rsidR="002925BA" w:rsidRDefault="002925BA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432" w:right="288"/>
        <w:jc w:val="both"/>
        <w:rPr>
          <w:sz w:val="16"/>
          <w:u w:val="double"/>
        </w:rPr>
      </w:pPr>
    </w:p>
    <w:p w:rsidR="00B659F7" w:rsidRDefault="00B659F7" w:rsidP="00B659F7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288"/>
        <w:jc w:val="both"/>
        <w:rPr>
          <w:b/>
          <w:sz w:val="20"/>
        </w:rPr>
      </w:pPr>
      <w:r>
        <w:rPr>
          <w:b/>
          <w:sz w:val="20"/>
        </w:rPr>
        <w:t>__________________________________ Has been approved to purchase a Family Access Program Card.</w:t>
      </w:r>
    </w:p>
    <w:p w:rsidR="00B659F7" w:rsidRDefault="00B659F7" w:rsidP="00B659F7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288"/>
        <w:jc w:val="both"/>
        <w:rPr>
          <w:b/>
          <w:sz w:val="16"/>
          <w:szCs w:val="16"/>
        </w:rPr>
      </w:pPr>
      <w:r>
        <w:rPr>
          <w:b/>
          <w:sz w:val="20"/>
        </w:rPr>
        <w:lastRenderedPageBreak/>
        <w:t xml:space="preserve">                      </w:t>
      </w:r>
      <w:r w:rsidRPr="00B659F7">
        <w:rPr>
          <w:b/>
          <w:sz w:val="16"/>
          <w:szCs w:val="16"/>
        </w:rPr>
        <w:t>(Name – Please print)</w:t>
      </w:r>
    </w:p>
    <w:p w:rsidR="00B659F7" w:rsidRDefault="00B659F7" w:rsidP="00B659F7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288"/>
        <w:jc w:val="both"/>
        <w:rPr>
          <w:b/>
          <w:sz w:val="16"/>
          <w:szCs w:val="16"/>
        </w:rPr>
      </w:pPr>
    </w:p>
    <w:p w:rsidR="00B659F7" w:rsidRDefault="00B659F7" w:rsidP="00B659F7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28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 </w:t>
      </w:r>
      <w:r w:rsidR="00292535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ignature (Director of Intramurals and Wellness)</w:t>
      </w:r>
    </w:p>
    <w:p w:rsidR="00B659F7" w:rsidRPr="00B659F7" w:rsidRDefault="00B659F7" w:rsidP="00B659F7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28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="00292535">
        <w:rPr>
          <w:b/>
          <w:sz w:val="16"/>
          <w:szCs w:val="16"/>
        </w:rPr>
        <w:t>ISW Full-Time Staff</w:t>
      </w:r>
    </w:p>
    <w:p w:rsidR="00B659F7" w:rsidRDefault="00B659F7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432" w:right="288"/>
        <w:jc w:val="both"/>
        <w:rPr>
          <w:sz w:val="16"/>
          <w:u w:val="double"/>
        </w:rPr>
      </w:pPr>
      <w:r>
        <w:rPr>
          <w:sz w:val="16"/>
          <w:u w:val="double"/>
        </w:rPr>
        <w:t xml:space="preserve">           </w:t>
      </w:r>
    </w:p>
    <w:p w:rsidR="00B659F7" w:rsidRDefault="00B659F7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432" w:right="288"/>
        <w:jc w:val="both"/>
        <w:rPr>
          <w:sz w:val="16"/>
          <w:u w:val="double"/>
        </w:rPr>
      </w:pPr>
    </w:p>
    <w:p w:rsidR="00B659F7" w:rsidRDefault="00B659F7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432" w:right="288"/>
        <w:jc w:val="both"/>
        <w:rPr>
          <w:sz w:val="16"/>
          <w:u w:val="double"/>
        </w:rPr>
      </w:pPr>
    </w:p>
    <w:p w:rsidR="002925BA" w:rsidRDefault="002925BA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432" w:right="288"/>
        <w:jc w:val="both"/>
        <w:rPr>
          <w:sz w:val="16"/>
          <w:u w:val="double"/>
        </w:rPr>
      </w:pPr>
    </w:p>
    <w:p w:rsidR="002925BA" w:rsidRPr="00F77526" w:rsidRDefault="002925BA" w:rsidP="002925B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40"/>
          <w:szCs w:val="40"/>
          <w:u w:val="single"/>
        </w:rPr>
        <w:t>Student S</w:t>
      </w:r>
      <w:r w:rsidRPr="00F77526">
        <w:rPr>
          <w:rFonts w:ascii="Arial" w:hAnsi="Arial" w:cs="Arial"/>
          <w:color w:val="000000"/>
          <w:sz w:val="40"/>
          <w:szCs w:val="40"/>
          <w:u w:val="single"/>
        </w:rPr>
        <w:t>ervices</w:t>
      </w:r>
      <w:r w:rsidRPr="00F77526">
        <w:rPr>
          <w:rFonts w:ascii="Arial" w:hAnsi="Arial" w:cs="Arial"/>
          <w:color w:val="000000"/>
          <w:sz w:val="40"/>
          <w:szCs w:val="40"/>
          <w:u w:val="single"/>
        </w:rPr>
        <w:tab/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</w:t>
      </w:r>
      <w:r w:rsidRPr="00F77526">
        <w:rPr>
          <w:rFonts w:ascii="Arial" w:hAnsi="Arial" w:cs="Arial"/>
          <w:color w:val="000000"/>
          <w:sz w:val="40"/>
          <w:szCs w:val="40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D1E6D">
        <w:rPr>
          <w:rFonts w:ascii="Arial" w:hAnsi="Arial" w:cs="Arial"/>
          <w:noProof/>
          <w:snapToGrid/>
          <w:color w:val="000000"/>
          <w:sz w:val="16"/>
          <w:szCs w:val="16"/>
          <w:u w:val="single"/>
        </w:rPr>
        <w:drawing>
          <wp:inline distT="0" distB="0" distL="0" distR="0">
            <wp:extent cx="704850" cy="533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BA" w:rsidRDefault="002925BA" w:rsidP="002925BA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right="288"/>
        <w:jc w:val="both"/>
        <w:rPr>
          <w:sz w:val="16"/>
          <w:u w:val="double"/>
        </w:rPr>
      </w:pPr>
    </w:p>
    <w:p w:rsidR="00C87FBF" w:rsidRDefault="00C87FBF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ind w:left="432" w:right="288"/>
        <w:jc w:val="both"/>
      </w:pPr>
      <w:r>
        <w:rPr>
          <w:sz w:val="16"/>
          <w:u w:val="double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42"/>
        <w:gridCol w:w="3330"/>
      </w:tblGrid>
      <w:tr w:rsidR="00C87FBF">
        <w:trPr>
          <w:trHeight w:val="403"/>
        </w:trPr>
        <w:tc>
          <w:tcPr>
            <w:tcW w:w="5742" w:type="dxa"/>
          </w:tcPr>
          <w:p w:rsidR="00C87FBF" w:rsidRDefault="00C87FBF">
            <w:r>
              <w:rPr>
                <w:b/>
                <w:sz w:val="18"/>
              </w:rPr>
              <w:t>ADMINISTRATIVE POLICIES AND PROCEDURES</w:t>
            </w:r>
          </w:p>
        </w:tc>
        <w:tc>
          <w:tcPr>
            <w:tcW w:w="3330" w:type="dxa"/>
          </w:tcPr>
          <w:p w:rsidR="00C87FBF" w:rsidRDefault="002925BA" w:rsidP="002925BA">
            <w:r>
              <w:rPr>
                <w:b/>
                <w:sz w:val="18"/>
              </w:rPr>
              <w:t xml:space="preserve">Office of </w:t>
            </w:r>
            <w:r w:rsidR="000740AA">
              <w:rPr>
                <w:b/>
                <w:sz w:val="18"/>
              </w:rPr>
              <w:t>Student Affairs</w:t>
            </w:r>
          </w:p>
        </w:tc>
      </w:tr>
      <w:tr w:rsidR="00C87FBF">
        <w:trPr>
          <w:trHeight w:val="403"/>
        </w:trPr>
        <w:tc>
          <w:tcPr>
            <w:tcW w:w="5742" w:type="dxa"/>
          </w:tcPr>
          <w:p w:rsidR="00C87FBF" w:rsidRDefault="00C87FBF">
            <w:r>
              <w:rPr>
                <w:b/>
                <w:sz w:val="18"/>
              </w:rPr>
              <w:t>SUBJECT: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PROCEDURES FOR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DISTRIBUTING FA</w:t>
            </w:r>
            <w:r w:rsidR="002925BA">
              <w:rPr>
                <w:b/>
                <w:bCs/>
                <w:sz w:val="18"/>
              </w:rPr>
              <w:t>CULTY, STAFF AND FA</w:t>
            </w:r>
            <w:r>
              <w:rPr>
                <w:b/>
                <w:bCs/>
                <w:sz w:val="18"/>
              </w:rPr>
              <w:t xml:space="preserve">MILY ACCESS CARDS </w:t>
            </w:r>
          </w:p>
        </w:tc>
        <w:tc>
          <w:tcPr>
            <w:tcW w:w="3330" w:type="dxa"/>
          </w:tcPr>
          <w:p w:rsidR="000740AA" w:rsidRDefault="000740AA" w:rsidP="000740AA">
            <w:pPr>
              <w:pStyle w:val="Heading4"/>
              <w:rPr>
                <w:sz w:val="18"/>
              </w:rPr>
            </w:pPr>
          </w:p>
          <w:p w:rsidR="00C87FBF" w:rsidRDefault="00C87FBF" w:rsidP="000740AA">
            <w:pPr>
              <w:pStyle w:val="Heading4"/>
              <w:rPr>
                <w:sz w:val="18"/>
              </w:rPr>
            </w:pPr>
            <w:r w:rsidRPr="000740AA">
              <w:rPr>
                <w:sz w:val="18"/>
                <w:highlight w:val="yellow"/>
              </w:rPr>
              <w:t xml:space="preserve">DATE:  </w:t>
            </w:r>
            <w:r w:rsidR="000740AA" w:rsidRPr="000740AA">
              <w:rPr>
                <w:sz w:val="18"/>
                <w:highlight w:val="yellow"/>
              </w:rPr>
              <w:softHyphen/>
            </w:r>
            <w:r w:rsidR="000740AA" w:rsidRPr="000740AA">
              <w:rPr>
                <w:sz w:val="18"/>
                <w:highlight w:val="yellow"/>
              </w:rPr>
              <w:softHyphen/>
            </w:r>
            <w:r w:rsidR="000740AA" w:rsidRPr="000740AA">
              <w:rPr>
                <w:sz w:val="18"/>
                <w:highlight w:val="yellow"/>
              </w:rPr>
              <w:softHyphen/>
            </w:r>
            <w:r w:rsidR="000740AA" w:rsidRPr="000740AA">
              <w:rPr>
                <w:sz w:val="18"/>
                <w:highlight w:val="yellow"/>
              </w:rPr>
              <w:softHyphen/>
            </w:r>
            <w:r w:rsidR="000740AA" w:rsidRPr="000740AA">
              <w:rPr>
                <w:sz w:val="18"/>
                <w:highlight w:val="yellow"/>
              </w:rPr>
              <w:softHyphen/>
            </w:r>
            <w:r w:rsidR="000740AA" w:rsidRPr="000740AA">
              <w:rPr>
                <w:sz w:val="18"/>
                <w:highlight w:val="yellow"/>
              </w:rPr>
              <w:softHyphen/>
            </w:r>
            <w:r w:rsidR="000740AA" w:rsidRPr="000740AA">
              <w:rPr>
                <w:sz w:val="18"/>
                <w:highlight w:val="yellow"/>
              </w:rPr>
              <w:softHyphen/>
            </w:r>
            <w:r w:rsidR="000740AA" w:rsidRPr="000740AA">
              <w:rPr>
                <w:sz w:val="18"/>
                <w:highlight w:val="yellow"/>
              </w:rPr>
              <w:softHyphen/>
              <w:t>________________________</w:t>
            </w:r>
          </w:p>
        </w:tc>
      </w:tr>
    </w:tbl>
    <w:p w:rsidR="00C87FBF" w:rsidRDefault="00C87FBF">
      <w:pPr>
        <w:rPr>
          <w:b/>
          <w:sz w:val="16"/>
        </w:rPr>
      </w:pPr>
    </w:p>
    <w:p w:rsidR="00C87FBF" w:rsidRDefault="00C87FB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FAMILY ACCESS CARD DISTRIBUTION</w:t>
      </w:r>
    </w:p>
    <w:p w:rsidR="00C87FBF" w:rsidRDefault="00C87FBF">
      <w:pPr>
        <w:rPr>
          <w:u w:val="single"/>
        </w:rPr>
      </w:pPr>
    </w:p>
    <w:p w:rsidR="00C87FBF" w:rsidRDefault="00C87FBF" w:rsidP="00C87FBF">
      <w:pPr>
        <w:numPr>
          <w:ilvl w:val="0"/>
          <w:numId w:val="4"/>
        </w:numPr>
      </w:pPr>
      <w:r>
        <w:t xml:space="preserve">Contracting and distribution of the Family Access Cards will be handled only by the </w:t>
      </w:r>
      <w:r w:rsidR="002925BA">
        <w:t xml:space="preserve">Office of </w:t>
      </w:r>
      <w:r w:rsidR="00AA5063">
        <w:t>Intramural Sports and Wellness</w:t>
      </w:r>
      <w:r>
        <w:t xml:space="preserve"> (referred to as office staff).</w:t>
      </w:r>
    </w:p>
    <w:p w:rsidR="00C87FBF" w:rsidRDefault="00C87FBF" w:rsidP="00C87FBF">
      <w:pPr>
        <w:numPr>
          <w:ilvl w:val="0"/>
          <w:numId w:val="4"/>
        </w:numPr>
      </w:pPr>
      <w:r>
        <w:t>Only faculty and staff members who can be verified via Human Resources and/or Data</w:t>
      </w:r>
      <w:r w:rsidR="00586C47">
        <w:t xml:space="preserve"> </w:t>
      </w:r>
      <w:r>
        <w:t>Card System will be allowed to purchase the cards for their respective family member (s).</w:t>
      </w:r>
    </w:p>
    <w:p w:rsidR="00C87FBF" w:rsidRPr="00303D9E" w:rsidRDefault="00C87FBF" w:rsidP="00C87FBF">
      <w:pPr>
        <w:numPr>
          <w:ilvl w:val="0"/>
          <w:numId w:val="4"/>
        </w:numPr>
        <w:rPr>
          <w:highlight w:val="yellow"/>
        </w:rPr>
      </w:pPr>
      <w:r w:rsidRPr="00303D9E">
        <w:rPr>
          <w:highlight w:val="yellow"/>
        </w:rPr>
        <w:t>The faculty or staff member MUST be present with their respective family member at the time of purchase.</w:t>
      </w:r>
    </w:p>
    <w:p w:rsidR="00C87FBF" w:rsidRDefault="00C87FBF" w:rsidP="00C87FBF">
      <w:pPr>
        <w:numPr>
          <w:ilvl w:val="0"/>
          <w:numId w:val="4"/>
        </w:numPr>
      </w:pPr>
      <w:r>
        <w:t xml:space="preserve"> The </w:t>
      </w:r>
      <w:r w:rsidR="00455803">
        <w:t xml:space="preserve">Cashiers Office </w:t>
      </w:r>
      <w:r>
        <w:t>will collect and receipt the appropriate f</w:t>
      </w:r>
      <w:r w:rsidR="00455803">
        <w:t xml:space="preserve">ees and submit the funds </w:t>
      </w:r>
      <w:r>
        <w:t>via the University Fund Transmittal Process.</w:t>
      </w:r>
    </w:p>
    <w:p w:rsidR="00C87FBF" w:rsidRDefault="00C87FBF" w:rsidP="00C87FBF">
      <w:pPr>
        <w:numPr>
          <w:ilvl w:val="0"/>
          <w:numId w:val="4"/>
        </w:numPr>
      </w:pPr>
      <w:r>
        <w:t>Office Staff will not make an ID card until after the Registration Form and Liability Statement are both signed. The Fa</w:t>
      </w:r>
      <w:r w:rsidR="002925BA">
        <w:t xml:space="preserve">culty, Staff and Family Member </w:t>
      </w:r>
      <w:r>
        <w:t>Access Identification Card will be made at that point.</w:t>
      </w:r>
    </w:p>
    <w:p w:rsidR="00C87FBF" w:rsidRDefault="00C87FBF" w:rsidP="00C87FBF">
      <w:pPr>
        <w:numPr>
          <w:ilvl w:val="0"/>
          <w:numId w:val="4"/>
        </w:numPr>
      </w:pPr>
      <w:r>
        <w:t>The faculty or staff sponsor will receive a copy of the Registration Form and Liability Statement.</w:t>
      </w:r>
    </w:p>
    <w:p w:rsidR="00C87FBF" w:rsidRDefault="00C87FBF" w:rsidP="00C87FBF">
      <w:pPr>
        <w:numPr>
          <w:ilvl w:val="0"/>
          <w:numId w:val="4"/>
        </w:numPr>
      </w:pPr>
      <w:r>
        <w:t>Office Staff will create file and store in an active file.</w:t>
      </w:r>
    </w:p>
    <w:p w:rsidR="00C87FBF" w:rsidRDefault="00C87FBF" w:rsidP="00C87FBF">
      <w:pPr>
        <w:numPr>
          <w:ilvl w:val="0"/>
          <w:numId w:val="4"/>
        </w:numPr>
      </w:pPr>
      <w:r>
        <w:t xml:space="preserve">At the end of the contract period, the Family Access Cards MUST be returned to the </w:t>
      </w:r>
      <w:r w:rsidR="002925BA">
        <w:t xml:space="preserve">Office of </w:t>
      </w:r>
      <w:r w:rsidR="00455803">
        <w:t>ISW</w:t>
      </w:r>
      <w:r w:rsidR="002925BA">
        <w:t xml:space="preserve"> </w:t>
      </w:r>
      <w:r>
        <w:t>or the faculty or staff sponsor MUST register and pay the applicable fees for the coming year.</w:t>
      </w:r>
    </w:p>
    <w:p w:rsidR="00C87FBF" w:rsidRDefault="00C87FBF"/>
    <w:p w:rsidR="00FE234D" w:rsidRDefault="00FE234D"/>
    <w:p w:rsidR="00FE234D" w:rsidRDefault="00FE234D"/>
    <w:p w:rsidR="00C87FBF" w:rsidRDefault="00C87FBF"/>
    <w:p w:rsidR="00C87FBF" w:rsidRDefault="00C87FBF">
      <w:pPr>
        <w:jc w:val="right"/>
      </w:pPr>
    </w:p>
    <w:p w:rsidR="002925BA" w:rsidRDefault="002925BA">
      <w:pPr>
        <w:jc w:val="right"/>
      </w:pPr>
    </w:p>
    <w:p w:rsidR="002925BA" w:rsidRDefault="002925BA">
      <w:pPr>
        <w:jc w:val="right"/>
      </w:pPr>
    </w:p>
    <w:p w:rsidR="002925BA" w:rsidRDefault="002925BA">
      <w:pPr>
        <w:jc w:val="right"/>
      </w:pPr>
    </w:p>
    <w:p w:rsidR="002925BA" w:rsidRDefault="002925BA">
      <w:pPr>
        <w:jc w:val="right"/>
      </w:pPr>
    </w:p>
    <w:p w:rsidR="002925BA" w:rsidRDefault="002925BA">
      <w:pPr>
        <w:jc w:val="right"/>
      </w:pPr>
    </w:p>
    <w:p w:rsidR="002925BA" w:rsidRDefault="002925BA">
      <w:pPr>
        <w:jc w:val="right"/>
      </w:pPr>
    </w:p>
    <w:p w:rsidR="002925BA" w:rsidRDefault="002925BA">
      <w:pPr>
        <w:jc w:val="right"/>
      </w:pPr>
    </w:p>
    <w:p w:rsidR="00E550D1" w:rsidRDefault="00E550D1">
      <w:pPr>
        <w:jc w:val="right"/>
      </w:pPr>
    </w:p>
    <w:p w:rsidR="00E550D1" w:rsidRDefault="00E550D1">
      <w:pPr>
        <w:jc w:val="right"/>
      </w:pPr>
    </w:p>
    <w:p w:rsidR="000740AA" w:rsidRDefault="000740AA">
      <w:pPr>
        <w:jc w:val="right"/>
      </w:pPr>
    </w:p>
    <w:p w:rsidR="000740AA" w:rsidRDefault="000740AA">
      <w:pPr>
        <w:jc w:val="right"/>
      </w:pPr>
    </w:p>
    <w:p w:rsidR="000740AA" w:rsidRDefault="000740AA">
      <w:pPr>
        <w:jc w:val="right"/>
      </w:pPr>
    </w:p>
    <w:p w:rsidR="000740AA" w:rsidRDefault="000740AA">
      <w:pPr>
        <w:jc w:val="right"/>
      </w:pPr>
    </w:p>
    <w:p w:rsidR="000740AA" w:rsidRDefault="000740AA">
      <w:pPr>
        <w:jc w:val="right"/>
      </w:pPr>
    </w:p>
    <w:p w:rsidR="000740AA" w:rsidRDefault="000740AA">
      <w:pPr>
        <w:jc w:val="right"/>
      </w:pPr>
    </w:p>
    <w:p w:rsidR="002925BA" w:rsidRDefault="002925BA">
      <w:pPr>
        <w:jc w:val="right"/>
      </w:pPr>
    </w:p>
    <w:p w:rsidR="002925BA" w:rsidRDefault="002925BA">
      <w:pPr>
        <w:jc w:val="right"/>
      </w:pPr>
    </w:p>
    <w:p w:rsidR="00292535" w:rsidRDefault="00292535" w:rsidP="00E550D1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u w:val="single"/>
        </w:rPr>
      </w:pPr>
    </w:p>
    <w:p w:rsidR="00E550D1" w:rsidRPr="00F77526" w:rsidRDefault="00E550D1" w:rsidP="00E550D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40"/>
          <w:szCs w:val="40"/>
          <w:u w:val="single"/>
        </w:rPr>
        <w:t>Student S</w:t>
      </w:r>
      <w:r w:rsidRPr="00F77526">
        <w:rPr>
          <w:rFonts w:ascii="Arial" w:hAnsi="Arial" w:cs="Arial"/>
          <w:color w:val="000000"/>
          <w:sz w:val="40"/>
          <w:szCs w:val="40"/>
          <w:u w:val="single"/>
        </w:rPr>
        <w:t>ervices</w:t>
      </w:r>
      <w:r w:rsidRPr="00F77526">
        <w:rPr>
          <w:rFonts w:ascii="Arial" w:hAnsi="Arial" w:cs="Arial"/>
          <w:color w:val="000000"/>
          <w:sz w:val="40"/>
          <w:szCs w:val="40"/>
          <w:u w:val="single"/>
        </w:rPr>
        <w:tab/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</w:t>
      </w:r>
      <w:r w:rsidRPr="00F77526">
        <w:rPr>
          <w:rFonts w:ascii="Arial" w:hAnsi="Arial" w:cs="Arial"/>
          <w:color w:val="000000"/>
          <w:sz w:val="40"/>
          <w:szCs w:val="40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F77526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1D1E6D">
        <w:rPr>
          <w:rFonts w:ascii="Arial" w:hAnsi="Arial" w:cs="Arial"/>
          <w:noProof/>
          <w:snapToGrid/>
          <w:color w:val="000000"/>
          <w:sz w:val="16"/>
          <w:szCs w:val="16"/>
          <w:u w:val="single"/>
        </w:rPr>
        <w:drawing>
          <wp:inline distT="0" distB="0" distL="0" distR="0">
            <wp:extent cx="704850" cy="5334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BF" w:rsidRDefault="00C87FBF">
      <w:pPr>
        <w:jc w:val="center"/>
      </w:pPr>
    </w:p>
    <w:p w:rsidR="00C87FBF" w:rsidRDefault="00C87FBF">
      <w:pPr>
        <w:pStyle w:val="Heading5"/>
        <w:jc w:val="center"/>
        <w:rPr>
          <w:sz w:val="32"/>
        </w:rPr>
      </w:pPr>
      <w:r>
        <w:rPr>
          <w:sz w:val="32"/>
        </w:rPr>
        <w:t>LIABILITY STATEMENT</w:t>
      </w:r>
    </w:p>
    <w:p w:rsidR="00C87FBF" w:rsidRDefault="00C87FBF">
      <w:pPr>
        <w:rPr>
          <w:b/>
          <w:bCs/>
        </w:rPr>
      </w:pPr>
    </w:p>
    <w:p w:rsidR="00C87FBF" w:rsidRDefault="00C87FBF">
      <w:pPr>
        <w:jc w:val="both"/>
        <w:rPr>
          <w:sz w:val="28"/>
        </w:rPr>
      </w:pPr>
      <w:r>
        <w:rPr>
          <w:b/>
          <w:bCs/>
          <w:sz w:val="28"/>
        </w:rPr>
        <w:t xml:space="preserve">Risk of Injury to Participants:  </w:t>
      </w:r>
      <w:r>
        <w:rPr>
          <w:sz w:val="28"/>
        </w:rPr>
        <w:t>I understand that participation in any physical activity involves inherent risk and that even when safety precautions are utilized, injuries can occur.  I also understand that if I experience pain or physical discomfort during utilization of any of the recreational facilities, I will decrease or stop exercising.  I am aware that personal health/accident insurance is my responsibility.  I claim that to the best of my knowledge, I do not have any medical/physical disability that will preclude my safe participation.</w:t>
      </w:r>
    </w:p>
    <w:p w:rsidR="00C87FBF" w:rsidRDefault="00C87FBF"/>
    <w:p w:rsidR="00C87FBF" w:rsidRDefault="00C87FBF">
      <w:pPr>
        <w:pStyle w:val="BodyText3"/>
      </w:pPr>
      <w:r>
        <w:t>Furthermore, I understand that during times specified as dedicated periods for usage by students or special functions, I may be required to alter my time of usage.</w:t>
      </w:r>
    </w:p>
    <w:p w:rsidR="00C87FBF" w:rsidRDefault="00C87FBF"/>
    <w:p w:rsidR="00C87FBF" w:rsidRDefault="00C87FBF"/>
    <w:p w:rsidR="00C87FBF" w:rsidRDefault="00C87FBF"/>
    <w:p w:rsidR="00C87FBF" w:rsidRDefault="00C87FBF">
      <w:r>
        <w:t>Signature ____________________________________     Date ___________________</w:t>
      </w:r>
    </w:p>
    <w:p w:rsidR="00C87FBF" w:rsidRDefault="00C87FBF">
      <w:pPr>
        <w:rPr>
          <w:sz w:val="16"/>
        </w:rPr>
      </w:pPr>
      <w:r>
        <w:tab/>
      </w:r>
      <w:r>
        <w:tab/>
        <w:t xml:space="preserve">    </w:t>
      </w:r>
      <w:r>
        <w:rPr>
          <w:sz w:val="16"/>
        </w:rPr>
        <w:t xml:space="preserve">(Signature required to </w:t>
      </w:r>
      <w:r w:rsidR="00303D9E">
        <w:rPr>
          <w:sz w:val="16"/>
        </w:rPr>
        <w:t>v</w:t>
      </w:r>
      <w:r>
        <w:rPr>
          <w:sz w:val="16"/>
        </w:rPr>
        <w:t>alidate registration)</w:t>
      </w:r>
    </w:p>
    <w:p w:rsidR="00C87FBF" w:rsidRDefault="00C87FBF">
      <w:r>
        <w:tab/>
      </w:r>
      <w:r>
        <w:tab/>
      </w:r>
      <w:r>
        <w:tab/>
      </w:r>
    </w:p>
    <w:p w:rsidR="00C87FBF" w:rsidRDefault="00C87FBF"/>
    <w:p w:rsidR="00C87FBF" w:rsidRDefault="00C87FBF">
      <w:pPr>
        <w:pStyle w:val="NormalWeb"/>
        <w:rPr>
          <w:b/>
          <w:bCs/>
          <w:color w:val="000080"/>
        </w:rPr>
      </w:pPr>
    </w:p>
    <w:p w:rsidR="00C87FBF" w:rsidRDefault="00950E8B">
      <w:pPr>
        <w:pStyle w:val="NormalWeb"/>
        <w:rPr>
          <w:b/>
          <w:bCs/>
          <w:color w:val="000080"/>
        </w:rPr>
      </w:pPr>
      <w:r>
        <w:rPr>
          <w:b/>
          <w:bCs/>
          <w:color w:val="000080"/>
        </w:rPr>
        <w:t>The Body Shop Weight Center</w:t>
      </w:r>
      <w:r w:rsidR="00C87FBF">
        <w:rPr>
          <w:b/>
          <w:bCs/>
        </w:rPr>
        <w:br/>
      </w:r>
      <w:r w:rsidR="00C87FBF">
        <w:t xml:space="preserve">Located in </w:t>
      </w:r>
      <w:r w:rsidR="00E550D1">
        <w:t>Willcox-Wiley Complex</w:t>
      </w:r>
      <w:r w:rsidR="00C87FBF">
        <w:t xml:space="preserve"> features cardiovascular machines and a free weight area. </w:t>
      </w:r>
    </w:p>
    <w:p w:rsidR="00C87FBF" w:rsidRDefault="00C87FBF">
      <w:pPr>
        <w:pStyle w:val="NormalWeb"/>
        <w:rPr>
          <w:b/>
          <w:bCs/>
          <w:color w:val="000080"/>
        </w:rPr>
      </w:pPr>
      <w:r>
        <w:rPr>
          <w:b/>
          <w:bCs/>
          <w:color w:val="000080"/>
        </w:rPr>
        <w:t>Swimming Pool</w:t>
      </w:r>
      <w:r>
        <w:rPr>
          <w:b/>
          <w:bCs/>
        </w:rPr>
        <w:br/>
      </w:r>
      <w:r>
        <w:t>The swimming pool is located in Wil</w:t>
      </w:r>
      <w:r w:rsidR="00E550D1">
        <w:t>lcox-Wil</w:t>
      </w:r>
      <w:r>
        <w:t>e</w:t>
      </w:r>
      <w:r w:rsidR="00E550D1">
        <w:t>y Complex</w:t>
      </w:r>
      <w:r>
        <w:t xml:space="preserve">. The pool is utilized for lap swimming, </w:t>
      </w:r>
      <w:r>
        <w:rPr>
          <w:szCs w:val="20"/>
        </w:rPr>
        <w:t>recreational swims and water jogging/walking during recreational hours</w:t>
      </w:r>
      <w:r>
        <w:t xml:space="preserve">. </w:t>
      </w:r>
    </w:p>
    <w:p w:rsidR="00C87FBF" w:rsidRDefault="00C87FBF">
      <w:pPr>
        <w:pStyle w:val="NormalWeb"/>
        <w:rPr>
          <w:b/>
          <w:bCs/>
          <w:color w:val="000080"/>
        </w:rPr>
      </w:pPr>
      <w:r>
        <w:rPr>
          <w:b/>
          <w:bCs/>
          <w:color w:val="000080"/>
        </w:rPr>
        <w:t>Gymnasium</w:t>
      </w:r>
      <w:r>
        <w:rPr>
          <w:b/>
          <w:bCs/>
        </w:rPr>
        <w:br/>
      </w:r>
      <w:r w:rsidR="00E550D1">
        <w:t xml:space="preserve">The gym is located in Willcox-Wiley Complex </w:t>
      </w:r>
      <w:r>
        <w:t>Wiley. Recreational activities include basketball and volleyball. All who play on the gym floor must wear sneakers.</w:t>
      </w:r>
      <w:r>
        <w:br/>
      </w:r>
      <w:r>
        <w:br/>
      </w:r>
    </w:p>
    <w:p w:rsidR="009529CC" w:rsidRDefault="009529CC">
      <w:pPr>
        <w:pStyle w:val="NormalWeb"/>
        <w:rPr>
          <w:b/>
          <w:bCs/>
          <w:color w:val="000080"/>
        </w:rPr>
      </w:pPr>
    </w:p>
    <w:p w:rsidR="009529CC" w:rsidRDefault="009529CC">
      <w:pPr>
        <w:pStyle w:val="NormalWeb"/>
        <w:rPr>
          <w:b/>
          <w:bCs/>
          <w:color w:val="000080"/>
        </w:rPr>
      </w:pPr>
    </w:p>
    <w:tbl>
      <w:tblPr>
        <w:tblW w:w="0" w:type="auto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6"/>
      </w:tblGrid>
      <w:tr w:rsidR="00C87FBF" w:rsidRPr="007F554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87FBF" w:rsidRDefault="00C87FBF" w:rsidP="00292535">
            <w:pPr>
              <w:pStyle w:val="NormalWeb"/>
              <w:jc w:val="center"/>
              <w:rPr>
                <w:rFonts w:eastAsia="Arial Unicode MS"/>
              </w:rPr>
            </w:pPr>
            <w:bookmarkStart w:id="0" w:name="_GoBack"/>
            <w:bookmarkEnd w:id="0"/>
          </w:p>
        </w:tc>
      </w:tr>
    </w:tbl>
    <w:p w:rsidR="00C87FBF" w:rsidRDefault="00C87FBF">
      <w:pPr>
        <w:jc w:val="center"/>
        <w:rPr>
          <w:b/>
          <w:bCs/>
          <w:vanish/>
          <w:color w:val="000080"/>
        </w:rPr>
      </w:pPr>
    </w:p>
    <w:sectPr w:rsidR="00C87FBF" w:rsidSect="00FB310E">
      <w:footerReference w:type="default" r:id="rId10"/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BF" w:rsidRDefault="004038BF" w:rsidP="009966AB">
      <w:r>
        <w:separator/>
      </w:r>
    </w:p>
  </w:endnote>
  <w:endnote w:type="continuationSeparator" w:id="0">
    <w:p w:rsidR="004038BF" w:rsidRDefault="004038BF" w:rsidP="0099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343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6AB" w:rsidRDefault="009966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C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66AB" w:rsidRDefault="009966AB" w:rsidP="009966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BF" w:rsidRDefault="004038BF" w:rsidP="009966AB">
      <w:r>
        <w:separator/>
      </w:r>
    </w:p>
  </w:footnote>
  <w:footnote w:type="continuationSeparator" w:id="0">
    <w:p w:rsidR="004038BF" w:rsidRDefault="004038BF" w:rsidP="0099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61"/>
    <w:multiLevelType w:val="hybridMultilevel"/>
    <w:tmpl w:val="7CA66F6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DBD1AA7"/>
    <w:multiLevelType w:val="hybridMultilevel"/>
    <w:tmpl w:val="47CA8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E316F"/>
    <w:multiLevelType w:val="hybridMultilevel"/>
    <w:tmpl w:val="47528F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14320C6"/>
    <w:multiLevelType w:val="hybridMultilevel"/>
    <w:tmpl w:val="114A8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12"/>
    <w:rsid w:val="00061FAC"/>
    <w:rsid w:val="000740AA"/>
    <w:rsid w:val="00084FC0"/>
    <w:rsid w:val="001515A3"/>
    <w:rsid w:val="00171EDC"/>
    <w:rsid w:val="001732F6"/>
    <w:rsid w:val="001A6232"/>
    <w:rsid w:val="001D1E6D"/>
    <w:rsid w:val="001D4144"/>
    <w:rsid w:val="001E5BD3"/>
    <w:rsid w:val="001F4A4C"/>
    <w:rsid w:val="00233321"/>
    <w:rsid w:val="00243728"/>
    <w:rsid w:val="0025518D"/>
    <w:rsid w:val="0027097A"/>
    <w:rsid w:val="00292535"/>
    <w:rsid w:val="002925BA"/>
    <w:rsid w:val="00303D9E"/>
    <w:rsid w:val="00310CDF"/>
    <w:rsid w:val="003579E8"/>
    <w:rsid w:val="003C498D"/>
    <w:rsid w:val="00402B78"/>
    <w:rsid w:val="004038BF"/>
    <w:rsid w:val="004530E4"/>
    <w:rsid w:val="0045330C"/>
    <w:rsid w:val="00455803"/>
    <w:rsid w:val="00466AED"/>
    <w:rsid w:val="004A0633"/>
    <w:rsid w:val="00586C47"/>
    <w:rsid w:val="005C205E"/>
    <w:rsid w:val="00663974"/>
    <w:rsid w:val="00664555"/>
    <w:rsid w:val="007D49B4"/>
    <w:rsid w:val="007F5541"/>
    <w:rsid w:val="00820E55"/>
    <w:rsid w:val="008225B8"/>
    <w:rsid w:val="00855612"/>
    <w:rsid w:val="00871DFD"/>
    <w:rsid w:val="008728A9"/>
    <w:rsid w:val="008B5998"/>
    <w:rsid w:val="008F3949"/>
    <w:rsid w:val="00950E8B"/>
    <w:rsid w:val="009529CC"/>
    <w:rsid w:val="00955B91"/>
    <w:rsid w:val="0096263F"/>
    <w:rsid w:val="00993211"/>
    <w:rsid w:val="009966AB"/>
    <w:rsid w:val="009F6209"/>
    <w:rsid w:val="00AA5063"/>
    <w:rsid w:val="00AE64B5"/>
    <w:rsid w:val="00B52F0A"/>
    <w:rsid w:val="00B659F7"/>
    <w:rsid w:val="00C87FBF"/>
    <w:rsid w:val="00CC3D6A"/>
    <w:rsid w:val="00DB5EDE"/>
    <w:rsid w:val="00E130F1"/>
    <w:rsid w:val="00E451AA"/>
    <w:rsid w:val="00E550D1"/>
    <w:rsid w:val="00EC4448"/>
    <w:rsid w:val="00F12D96"/>
    <w:rsid w:val="00F92A09"/>
    <w:rsid w:val="00FB310E"/>
    <w:rsid w:val="00FD7C11"/>
    <w:rsid w:val="00FE234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F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71DFD"/>
    <w:pPr>
      <w:keepNext/>
      <w:tabs>
        <w:tab w:val="left" w:pos="-144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71DFD"/>
    <w:pPr>
      <w:keepNext/>
      <w:tabs>
        <w:tab w:val="left" w:pos="-1440"/>
      </w:tabs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871DFD"/>
    <w:pPr>
      <w:keepNext/>
      <w:widowControl/>
      <w:jc w:val="center"/>
      <w:outlineLvl w:val="2"/>
    </w:pPr>
    <w:rPr>
      <w:b/>
      <w:snapToGrid/>
      <w:sz w:val="40"/>
    </w:rPr>
  </w:style>
  <w:style w:type="paragraph" w:styleId="Heading4">
    <w:name w:val="heading 4"/>
    <w:basedOn w:val="Normal"/>
    <w:next w:val="Normal"/>
    <w:qFormat/>
    <w:rsid w:val="00871DFD"/>
    <w:pPr>
      <w:keepNext/>
      <w:widowControl/>
      <w:outlineLvl w:val="3"/>
    </w:pPr>
    <w:rPr>
      <w:snapToGrid/>
      <w:sz w:val="28"/>
    </w:rPr>
  </w:style>
  <w:style w:type="paragraph" w:styleId="Heading5">
    <w:name w:val="heading 5"/>
    <w:basedOn w:val="Normal"/>
    <w:next w:val="Normal"/>
    <w:qFormat/>
    <w:rsid w:val="00871DFD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71DFD"/>
    <w:pPr>
      <w:keepNext/>
      <w:outlineLvl w:val="5"/>
    </w:pPr>
    <w:rPr>
      <w:rFonts w:ascii="Verdana" w:hAnsi="Verdana"/>
      <w:b/>
      <w:bCs/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71DFD"/>
  </w:style>
  <w:style w:type="paragraph" w:customStyle="1" w:styleId="HTMLBody">
    <w:name w:val="HTML Body"/>
    <w:rsid w:val="00871DFD"/>
    <w:rPr>
      <w:rFonts w:ascii="Arial" w:hAnsi="Arial"/>
      <w:snapToGrid w:val="0"/>
    </w:rPr>
  </w:style>
  <w:style w:type="paragraph" w:styleId="BodyText">
    <w:name w:val="Body Text"/>
    <w:basedOn w:val="Normal"/>
    <w:semiHidden/>
    <w:rsid w:val="00871DFD"/>
    <w:pPr>
      <w:widowControl/>
      <w:jc w:val="both"/>
    </w:pPr>
    <w:rPr>
      <w:snapToGrid/>
      <w:sz w:val="28"/>
    </w:rPr>
  </w:style>
  <w:style w:type="paragraph" w:styleId="BodyTextIndent">
    <w:name w:val="Body Text Indent"/>
    <w:basedOn w:val="Normal"/>
    <w:semiHidden/>
    <w:rsid w:val="00871DFD"/>
    <w:pPr>
      <w:tabs>
        <w:tab w:val="num" w:pos="1080"/>
      </w:tabs>
      <w:ind w:left="1080"/>
      <w:jc w:val="both"/>
    </w:pPr>
  </w:style>
  <w:style w:type="paragraph" w:styleId="BodyTextIndent2">
    <w:name w:val="Body Text Indent 2"/>
    <w:basedOn w:val="Normal"/>
    <w:semiHidden/>
    <w:rsid w:val="00871DFD"/>
    <w:pPr>
      <w:tabs>
        <w:tab w:val="num" w:pos="0"/>
      </w:tabs>
      <w:ind w:left="90"/>
      <w:jc w:val="both"/>
    </w:pPr>
  </w:style>
  <w:style w:type="paragraph" w:styleId="BodyText2">
    <w:name w:val="Body Text 2"/>
    <w:basedOn w:val="Normal"/>
    <w:semiHidden/>
    <w:rsid w:val="00871DFD"/>
    <w:pPr>
      <w:jc w:val="both"/>
    </w:pPr>
  </w:style>
  <w:style w:type="paragraph" w:styleId="NormalWeb">
    <w:name w:val="Normal (Web)"/>
    <w:basedOn w:val="Normal"/>
    <w:uiPriority w:val="99"/>
    <w:semiHidden/>
    <w:rsid w:val="00871DFD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semiHidden/>
    <w:rsid w:val="00871DF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71DFD"/>
    <w:rPr>
      <w:color w:val="800080"/>
      <w:u w:val="single"/>
    </w:rPr>
  </w:style>
  <w:style w:type="paragraph" w:styleId="BodyText3">
    <w:name w:val="Body Text 3"/>
    <w:basedOn w:val="Normal"/>
    <w:semiHidden/>
    <w:rsid w:val="00871DFD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4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6AB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96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6AB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F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71DFD"/>
    <w:pPr>
      <w:keepNext/>
      <w:tabs>
        <w:tab w:val="left" w:pos="-144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71DFD"/>
    <w:pPr>
      <w:keepNext/>
      <w:tabs>
        <w:tab w:val="left" w:pos="-1440"/>
      </w:tabs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871DFD"/>
    <w:pPr>
      <w:keepNext/>
      <w:widowControl/>
      <w:jc w:val="center"/>
      <w:outlineLvl w:val="2"/>
    </w:pPr>
    <w:rPr>
      <w:b/>
      <w:snapToGrid/>
      <w:sz w:val="40"/>
    </w:rPr>
  </w:style>
  <w:style w:type="paragraph" w:styleId="Heading4">
    <w:name w:val="heading 4"/>
    <w:basedOn w:val="Normal"/>
    <w:next w:val="Normal"/>
    <w:qFormat/>
    <w:rsid w:val="00871DFD"/>
    <w:pPr>
      <w:keepNext/>
      <w:widowControl/>
      <w:outlineLvl w:val="3"/>
    </w:pPr>
    <w:rPr>
      <w:snapToGrid/>
      <w:sz w:val="28"/>
    </w:rPr>
  </w:style>
  <w:style w:type="paragraph" w:styleId="Heading5">
    <w:name w:val="heading 5"/>
    <w:basedOn w:val="Normal"/>
    <w:next w:val="Normal"/>
    <w:qFormat/>
    <w:rsid w:val="00871DFD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71DFD"/>
    <w:pPr>
      <w:keepNext/>
      <w:outlineLvl w:val="5"/>
    </w:pPr>
    <w:rPr>
      <w:rFonts w:ascii="Verdana" w:hAnsi="Verdana"/>
      <w:b/>
      <w:bCs/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71DFD"/>
  </w:style>
  <w:style w:type="paragraph" w:customStyle="1" w:styleId="HTMLBody">
    <w:name w:val="HTML Body"/>
    <w:rsid w:val="00871DFD"/>
    <w:rPr>
      <w:rFonts w:ascii="Arial" w:hAnsi="Arial"/>
      <w:snapToGrid w:val="0"/>
    </w:rPr>
  </w:style>
  <w:style w:type="paragraph" w:styleId="BodyText">
    <w:name w:val="Body Text"/>
    <w:basedOn w:val="Normal"/>
    <w:semiHidden/>
    <w:rsid w:val="00871DFD"/>
    <w:pPr>
      <w:widowControl/>
      <w:jc w:val="both"/>
    </w:pPr>
    <w:rPr>
      <w:snapToGrid/>
      <w:sz w:val="28"/>
    </w:rPr>
  </w:style>
  <w:style w:type="paragraph" w:styleId="BodyTextIndent">
    <w:name w:val="Body Text Indent"/>
    <w:basedOn w:val="Normal"/>
    <w:semiHidden/>
    <w:rsid w:val="00871DFD"/>
    <w:pPr>
      <w:tabs>
        <w:tab w:val="num" w:pos="1080"/>
      </w:tabs>
      <w:ind w:left="1080"/>
      <w:jc w:val="both"/>
    </w:pPr>
  </w:style>
  <w:style w:type="paragraph" w:styleId="BodyTextIndent2">
    <w:name w:val="Body Text Indent 2"/>
    <w:basedOn w:val="Normal"/>
    <w:semiHidden/>
    <w:rsid w:val="00871DFD"/>
    <w:pPr>
      <w:tabs>
        <w:tab w:val="num" w:pos="0"/>
      </w:tabs>
      <w:ind w:left="90"/>
      <w:jc w:val="both"/>
    </w:pPr>
  </w:style>
  <w:style w:type="paragraph" w:styleId="BodyText2">
    <w:name w:val="Body Text 2"/>
    <w:basedOn w:val="Normal"/>
    <w:semiHidden/>
    <w:rsid w:val="00871DFD"/>
    <w:pPr>
      <w:jc w:val="both"/>
    </w:pPr>
  </w:style>
  <w:style w:type="paragraph" w:styleId="NormalWeb">
    <w:name w:val="Normal (Web)"/>
    <w:basedOn w:val="Normal"/>
    <w:uiPriority w:val="99"/>
    <w:semiHidden/>
    <w:rsid w:val="00871DFD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semiHidden/>
    <w:rsid w:val="00871DF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71DFD"/>
    <w:rPr>
      <w:color w:val="800080"/>
      <w:u w:val="single"/>
    </w:rPr>
  </w:style>
  <w:style w:type="paragraph" w:styleId="BodyText3">
    <w:name w:val="Body Text 3"/>
    <w:basedOn w:val="Normal"/>
    <w:semiHidden/>
    <w:rsid w:val="00871DFD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4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6AB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96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6A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iajunwa@savannah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stu-emplo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stu-employ</Template>
  <TotalTime>0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Savannah State University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State University</dc:creator>
  <cp:lastModifiedBy>Obiajunwa, Joshua</cp:lastModifiedBy>
  <cp:revision>2</cp:revision>
  <cp:lastPrinted>2010-10-21T15:06:00Z</cp:lastPrinted>
  <dcterms:created xsi:type="dcterms:W3CDTF">2014-08-22T18:10:00Z</dcterms:created>
  <dcterms:modified xsi:type="dcterms:W3CDTF">2014-08-22T18:10:00Z</dcterms:modified>
</cp:coreProperties>
</file>