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2471"/>
        <w:gridCol w:w="19"/>
        <w:gridCol w:w="53"/>
        <w:gridCol w:w="10"/>
        <w:gridCol w:w="281"/>
        <w:gridCol w:w="262"/>
        <w:gridCol w:w="18"/>
        <w:gridCol w:w="7"/>
        <w:gridCol w:w="15"/>
        <w:gridCol w:w="7"/>
        <w:gridCol w:w="80"/>
        <w:gridCol w:w="563"/>
        <w:gridCol w:w="18"/>
        <w:gridCol w:w="8"/>
        <w:gridCol w:w="27"/>
        <w:gridCol w:w="24"/>
        <w:gridCol w:w="1165"/>
        <w:gridCol w:w="236"/>
        <w:gridCol w:w="870"/>
        <w:gridCol w:w="669"/>
        <w:gridCol w:w="1446"/>
        <w:gridCol w:w="15"/>
        <w:gridCol w:w="723"/>
        <w:gridCol w:w="382"/>
        <w:gridCol w:w="369"/>
        <w:gridCol w:w="90"/>
        <w:gridCol w:w="514"/>
        <w:gridCol w:w="566"/>
      </w:tblGrid>
      <w:tr w:rsidR="005E6AE5" w:rsidRPr="00995624" w:rsidTr="00965BF8">
        <w:trPr>
          <w:trHeight w:val="432"/>
        </w:trPr>
        <w:tc>
          <w:tcPr>
            <w:tcW w:w="10908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E5" w:rsidRPr="00995624" w:rsidRDefault="00C32B67" w:rsidP="00753A05">
            <w:pPr>
              <w:pStyle w:val="Heading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Criminal Justice Major</w:t>
            </w:r>
          </w:p>
          <w:p w:rsidR="00995624" w:rsidRPr="00995624" w:rsidRDefault="00995624" w:rsidP="009956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5624">
              <w:rPr>
                <w:rFonts w:asciiTheme="minorHAnsi" w:hAnsiTheme="minorHAnsi" w:cstheme="minorHAnsi"/>
                <w:sz w:val="18"/>
                <w:szCs w:val="18"/>
              </w:rPr>
              <w:t>Department of Social and Behavioral Sciences</w:t>
            </w:r>
          </w:p>
        </w:tc>
      </w:tr>
      <w:tr w:rsidR="00965BF8" w:rsidRPr="00995624" w:rsidTr="00965BF8">
        <w:trPr>
          <w:trHeight w:val="216"/>
        </w:trPr>
        <w:tc>
          <w:tcPr>
            <w:tcW w:w="2834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65BF8" w:rsidRPr="00995624" w:rsidRDefault="00965BF8" w:rsidP="00AE79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Name:</w:t>
            </w:r>
            <w:bookmarkStart w:id="0" w:name="Text2"/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94" w:type="dxa"/>
            <w:gridSpan w:val="1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65BF8" w:rsidRPr="00995624" w:rsidRDefault="00965BF8" w:rsidP="00AB6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  <w:bookmarkStart w:id="1" w:name="Text3"/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65BF8" w:rsidRPr="00995624" w:rsidRDefault="00965BF8" w:rsidP="007C149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65BF8" w:rsidRPr="00995624" w:rsidRDefault="00965BF8" w:rsidP="0052584A">
            <w:pPr>
              <w:ind w:left="-378" w:firstLine="1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 *</w:t>
            </w:r>
            <w:r w:rsidRPr="007C1496">
              <w:rPr>
                <w:rFonts w:asciiTheme="minorHAnsi" w:hAnsiTheme="minorHAnsi" w:cstheme="minorHAnsi"/>
                <w:b/>
                <w:sz w:val="18"/>
                <w:szCs w:val="18"/>
              </w:rPr>
              <w:t>Area F – Core – 18 Hrs.</w:t>
            </w: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65BF8" w:rsidRPr="00995624" w:rsidRDefault="00965BF8" w:rsidP="00965B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Sem.</w:t>
            </w:r>
          </w:p>
        </w:tc>
        <w:tc>
          <w:tcPr>
            <w:tcW w:w="75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65BF8" w:rsidRPr="00995624" w:rsidRDefault="00965BF8" w:rsidP="00965B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Grade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65BF8" w:rsidRPr="00995624" w:rsidRDefault="00965BF8" w:rsidP="00965B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Hrs.</w:t>
            </w:r>
          </w:p>
        </w:tc>
      </w:tr>
      <w:tr w:rsidR="00965BF8" w:rsidRPr="00995624" w:rsidTr="00965BF8">
        <w:trPr>
          <w:trHeight w:val="288"/>
        </w:trPr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BF8" w:rsidRPr="00995624" w:rsidRDefault="00965BF8" w:rsidP="00AB6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ID#:</w:t>
            </w:r>
            <w:bookmarkStart w:id="2" w:name="Text7"/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BF8" w:rsidRPr="00995624" w:rsidRDefault="00965BF8" w:rsidP="00AB6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Date of Entrance:</w:t>
            </w:r>
            <w:bookmarkStart w:id="3" w:name="Text4"/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5BF8" w:rsidRPr="00995624" w:rsidRDefault="00965BF8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65BF8" w:rsidRPr="00995624" w:rsidRDefault="00965BF8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CRJU 1101 – Intro to Criminal Justice</w:t>
            </w:r>
          </w:p>
        </w:tc>
        <w:bookmarkStart w:id="4" w:name="Text42"/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65BF8" w:rsidRPr="00995624" w:rsidRDefault="00965BF8" w:rsidP="00032D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65BF8" w:rsidRPr="00995624" w:rsidRDefault="00965BF8" w:rsidP="007C2D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bookmarkStart w:id="5" w:name="Text45"/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65BF8" w:rsidRDefault="00965BF8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5BF8" w:rsidRPr="00995624" w:rsidRDefault="00965BF8" w:rsidP="00965B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3*</w:t>
            </w:r>
          </w:p>
        </w:tc>
      </w:tr>
      <w:tr w:rsidR="00470B28" w:rsidRPr="00995624" w:rsidTr="00965BF8">
        <w:trPr>
          <w:trHeight w:val="288"/>
        </w:trPr>
        <w:tc>
          <w:tcPr>
            <w:tcW w:w="2834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28" w:rsidRPr="00995624" w:rsidRDefault="00470B28" w:rsidP="00AB6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Advisor:</w:t>
            </w:r>
            <w:bookmarkStart w:id="6" w:name="Text6"/>
            <w:r w:rsidR="00AB633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B633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AB6335">
              <w:rPr>
                <w:rFonts w:asciiTheme="minorHAnsi" w:hAnsiTheme="minorHAnsi" w:cstheme="minorHAnsi"/>
                <w:sz w:val="18"/>
                <w:szCs w:val="18"/>
              </w:rPr>
            </w:r>
            <w:r w:rsidR="00AB633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94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28" w:rsidRPr="00995624" w:rsidRDefault="005927A1" w:rsidP="00AB63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Graduation:</w:t>
            </w:r>
            <w:bookmarkStart w:id="7" w:name="Text5"/>
            <w:r w:rsidR="00AB633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B633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AB6335">
              <w:rPr>
                <w:rFonts w:asciiTheme="minorHAnsi" w:hAnsiTheme="minorHAnsi" w:cstheme="minorHAnsi"/>
                <w:sz w:val="18"/>
                <w:szCs w:val="18"/>
              </w:rPr>
            </w:r>
            <w:r w:rsidR="00AB633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B633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B28" w:rsidRPr="00995624" w:rsidRDefault="00470B28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28" w:rsidRPr="00995624" w:rsidRDefault="00C32B67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CRJU 2102</w:t>
            </w:r>
            <w:r w:rsidR="00470B28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Police and Society</w:t>
            </w:r>
          </w:p>
        </w:tc>
        <w:bookmarkStart w:id="8" w:name="Text46"/>
        <w:tc>
          <w:tcPr>
            <w:tcW w:w="7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28" w:rsidRPr="00995624" w:rsidRDefault="00D35B2F" w:rsidP="00032D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</w:p>
        </w:tc>
        <w:bookmarkStart w:id="9" w:name="Text83"/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28" w:rsidRPr="00995624" w:rsidRDefault="00914EE8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28" w:rsidRPr="00995624" w:rsidRDefault="00470B28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3*</w:t>
            </w:r>
          </w:p>
        </w:tc>
      </w:tr>
      <w:tr w:rsidR="004E2EB3" w:rsidRPr="00995624" w:rsidTr="00965BF8">
        <w:trPr>
          <w:trHeight w:val="238"/>
        </w:trPr>
        <w:tc>
          <w:tcPr>
            <w:tcW w:w="502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E2EB3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0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E2EB3" w:rsidRPr="00995624" w:rsidRDefault="00C32B67" w:rsidP="007C14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CRJU 3401-Social Research Methods</w:t>
            </w:r>
          </w:p>
        </w:tc>
        <w:bookmarkStart w:id="10" w:name="Text47"/>
        <w:tc>
          <w:tcPr>
            <w:tcW w:w="72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E2EB3" w:rsidRPr="00995624" w:rsidRDefault="00D35B2F" w:rsidP="00032D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84"/>
        <w:tc>
          <w:tcPr>
            <w:tcW w:w="75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E2EB3" w:rsidRPr="00995624" w:rsidRDefault="00914EE8" w:rsidP="00466C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E2EB3" w:rsidRPr="00995624" w:rsidRDefault="004E2EB3" w:rsidP="00466C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B5B1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F87B5E" w:rsidRPr="00995624" w:rsidTr="00965BF8">
        <w:trPr>
          <w:trHeight w:val="305"/>
        </w:trPr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87B5E" w:rsidRDefault="00F87B5E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C1496">
              <w:rPr>
                <w:rFonts w:asciiTheme="minorHAnsi" w:hAnsiTheme="minorHAnsi" w:cstheme="minorHAnsi"/>
                <w:b/>
                <w:sz w:val="18"/>
                <w:szCs w:val="18"/>
              </w:rPr>
              <w:t>*Area A Essential Skills – 9 Hrs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87B5E" w:rsidRPr="007C1496" w:rsidRDefault="00F87B5E" w:rsidP="001D4DC0">
            <w:pPr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Sem.</w:t>
            </w:r>
          </w:p>
        </w:tc>
        <w:tc>
          <w:tcPr>
            <w:tcW w:w="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87B5E" w:rsidRPr="007C1496" w:rsidRDefault="00F87B5E" w:rsidP="001D4D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Grade</w:t>
            </w:r>
          </w:p>
        </w:tc>
        <w:tc>
          <w:tcPr>
            <w:tcW w:w="12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87B5E" w:rsidRPr="007C1496" w:rsidRDefault="00F87B5E" w:rsidP="00C73A1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Hrs.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5E" w:rsidRPr="00995624" w:rsidRDefault="00F87B5E" w:rsidP="005258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5E" w:rsidRPr="007C1496" w:rsidRDefault="00C32B67" w:rsidP="00032D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SOCI-2101-Social Statistics</w:t>
            </w:r>
          </w:p>
        </w:tc>
        <w:bookmarkStart w:id="12" w:name="Text48"/>
        <w:tc>
          <w:tcPr>
            <w:tcW w:w="7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5E" w:rsidRPr="007C1496" w:rsidRDefault="00D35B2F" w:rsidP="00F87B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bookmarkStart w:id="13" w:name="_GoBack"/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bookmarkEnd w:id="13"/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2"/>
          </w:p>
        </w:tc>
        <w:bookmarkStart w:id="14" w:name="Text85"/>
        <w:tc>
          <w:tcPr>
            <w:tcW w:w="75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5E" w:rsidRPr="007C1496" w:rsidRDefault="00914EE8" w:rsidP="00F87B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5E" w:rsidRPr="007C1496" w:rsidRDefault="00A64BC5" w:rsidP="00F87B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3*</w:t>
            </w:r>
          </w:p>
        </w:tc>
      </w:tr>
      <w:tr w:rsidR="004E2EB3" w:rsidRPr="00995624" w:rsidTr="00965BF8">
        <w:trPr>
          <w:trHeight w:val="300"/>
        </w:trPr>
        <w:tc>
          <w:tcPr>
            <w:tcW w:w="5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E2EB3" w:rsidRPr="00995624" w:rsidRDefault="004E2EB3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C36C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Foreign Language I</w:t>
            </w:r>
          </w:p>
        </w:tc>
        <w:bookmarkStart w:id="15" w:name="Text49"/>
        <w:tc>
          <w:tcPr>
            <w:tcW w:w="7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D35B2F" w:rsidP="00032D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2EB3" w:rsidRDefault="004E2EB3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  <w:bookmarkStart w:id="16" w:name="Text86"/>
          <w:p w:rsidR="004E2EB3" w:rsidRPr="00995624" w:rsidRDefault="00914EE8" w:rsidP="00466C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2EB3" w:rsidRDefault="004E2EB3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F87B5E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:rsidR="004E2EB3" w:rsidRPr="00995624" w:rsidRDefault="004E2EB3" w:rsidP="00466C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EB3" w:rsidRPr="00995624" w:rsidTr="00965BF8">
        <w:trPr>
          <w:trHeight w:val="70"/>
        </w:trPr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Default="004E2EB3" w:rsidP="009956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ENGL 1101-Eng Comp 1</w:t>
            </w:r>
          </w:p>
        </w:tc>
        <w:bookmarkStart w:id="17" w:name="Text8"/>
        <w:tc>
          <w:tcPr>
            <w:tcW w:w="59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Default="00453126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Text9"/>
        <w:tc>
          <w:tcPr>
            <w:tcW w:w="676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Default="00453126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2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B3" w:rsidRDefault="004E2EB3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B5B1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EB3" w:rsidRPr="00995624" w:rsidTr="00965BF8">
        <w:trPr>
          <w:trHeight w:val="249"/>
        </w:trPr>
        <w:tc>
          <w:tcPr>
            <w:tcW w:w="254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ENGL 1102-Eng Comp 2</w:t>
            </w:r>
          </w:p>
        </w:tc>
        <w:bookmarkStart w:id="19" w:name="Text10"/>
        <w:tc>
          <w:tcPr>
            <w:tcW w:w="59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53126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12"/>
        <w:tc>
          <w:tcPr>
            <w:tcW w:w="67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53126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E2EB3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B5B1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Foreign Language II</w:t>
            </w:r>
          </w:p>
        </w:tc>
        <w:bookmarkStart w:id="21" w:name="Text50"/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D35B2F" w:rsidP="00032D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Text87"/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914EE8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F87B5E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4E2EB3" w:rsidRPr="00995624" w:rsidTr="00965BF8">
        <w:trPr>
          <w:trHeight w:val="270"/>
        </w:trPr>
        <w:tc>
          <w:tcPr>
            <w:tcW w:w="2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B3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MATH 1111-College Algebra or MATH 1113-Pre Calculus</w:t>
            </w:r>
          </w:p>
        </w:tc>
        <w:bookmarkStart w:id="23" w:name="Text11"/>
        <w:tc>
          <w:tcPr>
            <w:tcW w:w="5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B3" w:rsidRDefault="00453126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ext13"/>
        <w:tc>
          <w:tcPr>
            <w:tcW w:w="6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B3" w:rsidRDefault="00453126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B3" w:rsidRDefault="004E2EB3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B5B1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2EB3" w:rsidRPr="00995624" w:rsidRDefault="005332F7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</w:t>
            </w:r>
            <w:r w:rsidR="0028046C">
              <w:rPr>
                <w:rFonts w:asciiTheme="minorHAnsi" w:hAnsiTheme="minorHAnsi" w:cstheme="minorHAnsi"/>
                <w:b/>
                <w:sz w:val="18"/>
                <w:szCs w:val="18"/>
              </w:rPr>
              <w:t>Hours Required for Major: 36</w:t>
            </w:r>
            <w:r w:rsidR="004E2EB3" w:rsidRPr="007C14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Hrs</w:t>
            </w:r>
            <w:r w:rsidR="004E2EB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E2EB3" w:rsidRPr="00995624" w:rsidTr="00965BF8">
        <w:trPr>
          <w:trHeight w:val="234"/>
        </w:trPr>
        <w:tc>
          <w:tcPr>
            <w:tcW w:w="2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Default="004E2EB3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Default="004E2EB3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Default="004E2EB3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2EB3" w:rsidRPr="007C1496" w:rsidRDefault="0028046C" w:rsidP="00C73A1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C32B67">
              <w:rPr>
                <w:rFonts w:asciiTheme="minorHAnsi" w:hAnsiTheme="minorHAnsi" w:cstheme="minorHAnsi"/>
                <w:b/>
                <w:sz w:val="18"/>
                <w:szCs w:val="18"/>
              </w:rPr>
              <w:t>Major Requirements – 18</w:t>
            </w:r>
            <w:r w:rsidR="004E2EB3" w:rsidRPr="007C14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Hrs.</w:t>
            </w:r>
          </w:p>
        </w:tc>
      </w:tr>
      <w:tr w:rsidR="004E2EB3" w:rsidRPr="00995624" w:rsidTr="00965BF8">
        <w:trPr>
          <w:trHeight w:val="288"/>
        </w:trPr>
        <w:tc>
          <w:tcPr>
            <w:tcW w:w="5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E2EB3" w:rsidRPr="007C1496" w:rsidRDefault="004E2EB3" w:rsidP="00E77A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1496">
              <w:rPr>
                <w:rFonts w:asciiTheme="minorHAnsi" w:hAnsiTheme="minorHAnsi" w:cstheme="minorHAnsi"/>
                <w:b/>
                <w:sz w:val="18"/>
                <w:szCs w:val="18"/>
              </w:rPr>
              <w:t>Area B Institutional Options -5 Hrs.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C32B67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CRJU 3111-American Courts</w:t>
            </w:r>
          </w:p>
        </w:tc>
        <w:bookmarkStart w:id="25" w:name="Text51"/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D35B2F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Text88"/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914EE8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B5B1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4E2EB3" w:rsidRPr="00995624" w:rsidTr="00965BF8">
        <w:trPr>
          <w:trHeight w:val="255"/>
        </w:trPr>
        <w:tc>
          <w:tcPr>
            <w:tcW w:w="2543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E2EB3" w:rsidRPr="00995624" w:rsidRDefault="004E2EB3" w:rsidP="004E2E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AFRS 1501-Survey of the African American  Experience</w:t>
            </w:r>
          </w:p>
        </w:tc>
        <w:bookmarkStart w:id="27" w:name="Text14"/>
        <w:tc>
          <w:tcPr>
            <w:tcW w:w="680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E2EB3" w:rsidRPr="00995624" w:rsidRDefault="00453126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ext15"/>
        <w:tc>
          <w:tcPr>
            <w:tcW w:w="5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EB3" w:rsidRPr="00995624" w:rsidRDefault="00453126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2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EB3" w:rsidRPr="00995624" w:rsidRDefault="004E2EB3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C32B67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CRJU 3121-Corrections</w:t>
            </w:r>
          </w:p>
        </w:tc>
        <w:bookmarkStart w:id="29" w:name="Text52"/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D35B2F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Text89"/>
        <w:tc>
          <w:tcPr>
            <w:tcW w:w="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914EE8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B5B1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4E2EB3" w:rsidRPr="00995624" w:rsidTr="00965BF8">
        <w:trPr>
          <w:trHeight w:val="323"/>
        </w:trPr>
        <w:tc>
          <w:tcPr>
            <w:tcW w:w="2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E2EB3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E2EB3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E2EB3" w:rsidP="001D4D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Default="00C32B67" w:rsidP="00C32B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CRJU 3610-Theories of Crim. Behavior</w:t>
            </w:r>
          </w:p>
        </w:tc>
        <w:bookmarkStart w:id="31" w:name="Text53"/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D35B2F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xt90"/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914EE8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B5B1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4E2EB3" w:rsidRPr="00995624" w:rsidTr="00965BF8">
        <w:trPr>
          <w:trHeight w:val="240"/>
        </w:trPr>
        <w:tc>
          <w:tcPr>
            <w:tcW w:w="2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HUMN 1201-Critical Thinking &amp; Communication</w:t>
            </w:r>
          </w:p>
        </w:tc>
        <w:bookmarkStart w:id="33" w:name="Text16"/>
        <w:tc>
          <w:tcPr>
            <w:tcW w:w="6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53126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Text17"/>
        <w:tc>
          <w:tcPr>
            <w:tcW w:w="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53126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C32B67" w:rsidP="00C32B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CRJU 4301-Jurisp. of Criminal Law</w:t>
            </w:r>
          </w:p>
        </w:tc>
        <w:bookmarkStart w:id="35" w:name="Text54"/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D35B2F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ext91"/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914EE8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B5B1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4E2EB3" w:rsidRPr="00995624" w:rsidTr="00965BF8">
        <w:trPr>
          <w:trHeight w:val="224"/>
        </w:trPr>
        <w:tc>
          <w:tcPr>
            <w:tcW w:w="2543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gridSpan w:val="8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C32B67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CRJU 4311-Juvenile Justice</w:t>
            </w:r>
          </w:p>
        </w:tc>
        <w:bookmarkStart w:id="37" w:name="Text55"/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D35B2F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Text92"/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914EE8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B5B1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4E2EB3" w:rsidRPr="00995624" w:rsidTr="00965BF8">
        <w:trPr>
          <w:trHeight w:val="288"/>
        </w:trPr>
        <w:tc>
          <w:tcPr>
            <w:tcW w:w="5028" w:type="dxa"/>
            <w:gridSpan w:val="1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2EB3" w:rsidRPr="007C1496" w:rsidRDefault="004E2EB3" w:rsidP="001D4D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1496">
              <w:rPr>
                <w:rFonts w:asciiTheme="minorHAnsi" w:hAnsiTheme="minorHAnsi" w:cstheme="minorHAnsi"/>
                <w:b/>
                <w:sz w:val="18"/>
                <w:szCs w:val="18"/>
              </w:rPr>
              <w:t>Area C Humanities/Fine Arts 6 Hrs.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B02D7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CRJU 4901-Senior Seminar</w:t>
            </w:r>
          </w:p>
        </w:tc>
        <w:bookmarkStart w:id="39" w:name="Text56"/>
        <w:tc>
          <w:tcPr>
            <w:tcW w:w="7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D35B2F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ext93"/>
        <w:tc>
          <w:tcPr>
            <w:tcW w:w="75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914EE8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B02D7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B5B1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4E2EB3" w:rsidRPr="00995624" w:rsidTr="00965BF8">
        <w:trPr>
          <w:trHeight w:val="288"/>
        </w:trPr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ENGL 2110,2121, 2122, 2131, 2132, 2222, RPHS 2101, 2241</w:t>
            </w:r>
          </w:p>
        </w:tc>
        <w:bookmarkStart w:id="41" w:name="Text18"/>
        <w:tc>
          <w:tcPr>
            <w:tcW w:w="59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2EB3" w:rsidRPr="00995624" w:rsidRDefault="00453126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Text19"/>
        <w:tc>
          <w:tcPr>
            <w:tcW w:w="67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2EB3" w:rsidRPr="00995624" w:rsidRDefault="00453126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44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2EB3" w:rsidRPr="007C1496" w:rsidRDefault="0028046C" w:rsidP="003B5B1A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*Major Electives- 18</w:t>
            </w:r>
            <w:r w:rsidR="004E2EB3" w:rsidRPr="007C14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Hrs.</w:t>
            </w:r>
            <w:r w:rsidR="001C7D01" w:rsidRPr="007C14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4E2EB3" w:rsidRPr="007C14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Choose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any Six</w:t>
            </w:r>
            <w:r w:rsidR="004B02D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 3000/4000 level  </w:t>
            </w:r>
            <w:r w:rsidR="004E2EB3" w:rsidRPr="007C14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Course</w:t>
            </w:r>
            <w:r w:rsidR="003B5B1A" w:rsidRPr="007C14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 not required elsewhere</w:t>
            </w:r>
            <w:r w:rsidR="004B02D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(see advisor)</w:t>
            </w:r>
          </w:p>
        </w:tc>
      </w:tr>
      <w:tr w:rsidR="004E2EB3" w:rsidRPr="00995624" w:rsidTr="00965BF8">
        <w:trPr>
          <w:trHeight w:val="330"/>
        </w:trPr>
        <w:tc>
          <w:tcPr>
            <w:tcW w:w="2543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FC" w:rsidRDefault="004E2EB3" w:rsidP="004E2EB3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  <w:r w:rsidRPr="003161FC">
              <w:rPr>
                <w:rFonts w:asciiTheme="minorHAnsi" w:hAnsiTheme="minorHAnsi" w:cstheme="minorHAnsi"/>
                <w:i/>
                <w:szCs w:val="18"/>
                <w:u w:val="single"/>
              </w:rPr>
              <w:t>Choose One</w:t>
            </w:r>
            <w:r w:rsidRPr="002F497A">
              <w:rPr>
                <w:rFonts w:asciiTheme="minorHAnsi" w:hAnsiTheme="minorHAnsi" w:cstheme="minorHAnsi"/>
                <w:b w:val="0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b w:val="0"/>
                <w:szCs w:val="18"/>
              </w:rPr>
              <w:t>ARTS 1101,</w:t>
            </w:r>
          </w:p>
          <w:p w:rsidR="003161FC" w:rsidRDefault="004E2EB3" w:rsidP="004E2EB3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Cs w:val="18"/>
              </w:rPr>
              <w:t xml:space="preserve"> ENGL 2521, HUMN 2011,</w:t>
            </w:r>
          </w:p>
          <w:p w:rsidR="004E2EB3" w:rsidRPr="002F497A" w:rsidRDefault="004E2EB3" w:rsidP="004E2EB3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Cs w:val="18"/>
              </w:rPr>
              <w:t xml:space="preserve"> MUSC 1101 THEA 2101</w:t>
            </w:r>
          </w:p>
        </w:tc>
        <w:bookmarkStart w:id="43" w:name="Text20"/>
        <w:tc>
          <w:tcPr>
            <w:tcW w:w="593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2F497A" w:rsidRDefault="00453126" w:rsidP="001D4DC0">
            <w:pPr>
              <w:pStyle w:val="Heading2"/>
              <w:rPr>
                <w:rFonts w:asciiTheme="minorHAnsi" w:hAnsiTheme="minorHAnsi" w:cstheme="minorHAnsi"/>
                <w:b w:val="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b w:val="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szCs w:val="18"/>
              </w:rPr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end"/>
            </w:r>
            <w:bookmarkEnd w:id="43"/>
          </w:p>
        </w:tc>
        <w:bookmarkStart w:id="44" w:name="Text43"/>
        <w:tc>
          <w:tcPr>
            <w:tcW w:w="676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2F497A" w:rsidRDefault="009D549C" w:rsidP="009D549C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b w:val="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szCs w:val="18"/>
              </w:rPr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end"/>
            </w:r>
            <w:bookmarkEnd w:id="44"/>
          </w:p>
        </w:tc>
        <w:tc>
          <w:tcPr>
            <w:tcW w:w="1216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2F497A" w:rsidRDefault="004E2EB3" w:rsidP="00C36C1B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2F497A" w:rsidRDefault="004E2EB3" w:rsidP="00C36C1B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</w:p>
        </w:tc>
        <w:bookmarkStart w:id="45" w:name="Text57"/>
        <w:tc>
          <w:tcPr>
            <w:tcW w:w="300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2F497A" w:rsidRDefault="00D35B2F" w:rsidP="00C36C1B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b w:val="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szCs w:val="18"/>
              </w:rPr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end"/>
            </w:r>
            <w:bookmarkEnd w:id="45"/>
          </w:p>
        </w:tc>
        <w:bookmarkStart w:id="46" w:name="Text63"/>
        <w:tc>
          <w:tcPr>
            <w:tcW w:w="7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2F497A" w:rsidRDefault="00D35B2F" w:rsidP="00C36C1B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b w:val="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szCs w:val="18"/>
              </w:rPr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end"/>
            </w:r>
            <w:bookmarkEnd w:id="46"/>
          </w:p>
        </w:tc>
        <w:bookmarkStart w:id="47" w:name="Text94"/>
        <w:tc>
          <w:tcPr>
            <w:tcW w:w="75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2F497A" w:rsidRDefault="00914EE8" w:rsidP="00C36C1B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b w:val="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szCs w:val="18"/>
              </w:rPr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end"/>
            </w:r>
            <w:bookmarkEnd w:id="47"/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2F497A" w:rsidRDefault="001C7D01" w:rsidP="00C36C1B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Cs w:val="18"/>
              </w:rPr>
              <w:t>3</w:t>
            </w:r>
            <w:r w:rsidR="003B5B1A">
              <w:rPr>
                <w:rFonts w:asciiTheme="minorHAnsi" w:hAnsiTheme="minorHAnsi" w:cstheme="minorHAnsi"/>
                <w:b w:val="0"/>
                <w:szCs w:val="18"/>
              </w:rPr>
              <w:t>*</w:t>
            </w:r>
          </w:p>
        </w:tc>
      </w:tr>
      <w:tr w:rsidR="004E2EB3" w:rsidRPr="00995624" w:rsidTr="00965BF8">
        <w:trPr>
          <w:trHeight w:val="314"/>
        </w:trPr>
        <w:tc>
          <w:tcPr>
            <w:tcW w:w="2543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C36C1B" w:rsidRDefault="004E2EB3" w:rsidP="002F497A">
            <w:pPr>
              <w:pStyle w:val="Heading2"/>
              <w:jc w:val="left"/>
              <w:rPr>
                <w:rFonts w:asciiTheme="minorHAnsi" w:hAnsiTheme="minorHAnsi" w:cstheme="minorHAnsi"/>
                <w:b w:val="0"/>
                <w:i/>
                <w:sz w:val="15"/>
                <w:szCs w:val="15"/>
              </w:rPr>
            </w:pPr>
          </w:p>
        </w:tc>
        <w:tc>
          <w:tcPr>
            <w:tcW w:w="593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2F497A" w:rsidRDefault="004E2EB3" w:rsidP="001D4DC0">
            <w:pPr>
              <w:pStyle w:val="Heading2"/>
              <w:rPr>
                <w:rFonts w:asciiTheme="minorHAnsi" w:hAnsiTheme="minorHAnsi" w:cstheme="minorHAnsi"/>
                <w:b w:val="0"/>
                <w:szCs w:val="18"/>
              </w:rPr>
            </w:pPr>
          </w:p>
        </w:tc>
        <w:tc>
          <w:tcPr>
            <w:tcW w:w="676" w:type="dxa"/>
            <w:gridSpan w:val="5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2F497A" w:rsidRDefault="004E2EB3" w:rsidP="001D4DC0">
            <w:pPr>
              <w:pStyle w:val="Heading2"/>
              <w:rPr>
                <w:rFonts w:asciiTheme="minorHAnsi" w:hAnsiTheme="minorHAnsi" w:cstheme="minorHAnsi"/>
                <w:b w:val="0"/>
                <w:szCs w:val="18"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Default="004E2EB3" w:rsidP="00C36C1B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2F497A" w:rsidRDefault="004E2EB3" w:rsidP="00C36C1B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</w:p>
        </w:tc>
        <w:bookmarkStart w:id="48" w:name="Text58"/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2F497A" w:rsidRDefault="00D35B2F" w:rsidP="00C36C1B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b w:val="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szCs w:val="18"/>
              </w:rPr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end"/>
            </w:r>
            <w:bookmarkEnd w:id="48"/>
          </w:p>
        </w:tc>
        <w:bookmarkStart w:id="49" w:name="Text64"/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2F497A" w:rsidRDefault="00D35B2F" w:rsidP="00C36C1B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b w:val="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szCs w:val="18"/>
              </w:rPr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end"/>
            </w:r>
            <w:bookmarkEnd w:id="49"/>
          </w:p>
        </w:tc>
        <w:bookmarkStart w:id="50" w:name="Text95"/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2F497A" w:rsidRDefault="00914EE8" w:rsidP="00C36C1B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b w:val="0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szCs w:val="18"/>
              </w:rPr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b w:val="0"/>
                <w:szCs w:val="18"/>
              </w:rPr>
              <w:fldChar w:fldCharType="end"/>
            </w:r>
            <w:bookmarkEnd w:id="50"/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B3" w:rsidRPr="002F497A" w:rsidRDefault="001C7D01" w:rsidP="00C36C1B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Cs w:val="18"/>
              </w:rPr>
              <w:t>3</w:t>
            </w:r>
            <w:r w:rsidR="003B5B1A">
              <w:rPr>
                <w:rFonts w:asciiTheme="minorHAnsi" w:hAnsiTheme="minorHAnsi" w:cstheme="minorHAnsi"/>
                <w:b w:val="0"/>
                <w:szCs w:val="18"/>
              </w:rPr>
              <w:t>*</w:t>
            </w:r>
          </w:p>
        </w:tc>
      </w:tr>
      <w:tr w:rsidR="004E2EB3" w:rsidRPr="00995624" w:rsidTr="00965BF8">
        <w:trPr>
          <w:trHeight w:val="216"/>
        </w:trPr>
        <w:tc>
          <w:tcPr>
            <w:tcW w:w="5028" w:type="dxa"/>
            <w:gridSpan w:val="1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2EB3" w:rsidRPr="00995624" w:rsidRDefault="004E2EB3" w:rsidP="00BA6F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C1496">
              <w:rPr>
                <w:rFonts w:asciiTheme="minorHAnsi" w:hAnsiTheme="minorHAnsi" w:cstheme="minorHAnsi"/>
                <w:b/>
                <w:sz w:val="18"/>
                <w:szCs w:val="18"/>
              </w:rPr>
              <w:t>Area D-Science, Mathematics and Technology – 10 Hrs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EB3" w:rsidRPr="00995624" w:rsidRDefault="004E2EB3" w:rsidP="00C36C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51" w:name="Text59"/>
        <w:tc>
          <w:tcPr>
            <w:tcW w:w="300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B3" w:rsidRPr="00995624" w:rsidRDefault="00D35B2F" w:rsidP="00C36C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1"/>
          </w:p>
        </w:tc>
        <w:bookmarkStart w:id="52" w:name="Text65"/>
        <w:tc>
          <w:tcPr>
            <w:tcW w:w="7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B3" w:rsidRPr="00995624" w:rsidRDefault="00D35B2F" w:rsidP="00C36C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2"/>
          </w:p>
        </w:tc>
        <w:bookmarkStart w:id="53" w:name="Text96"/>
        <w:tc>
          <w:tcPr>
            <w:tcW w:w="75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B3" w:rsidRPr="00995624" w:rsidRDefault="00914EE8" w:rsidP="00C36C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B3" w:rsidRPr="00995624" w:rsidRDefault="001C7D01" w:rsidP="00C36C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B5B1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4E2EB3" w:rsidRPr="00995624" w:rsidTr="00965BF8">
        <w:trPr>
          <w:trHeight w:val="288"/>
        </w:trPr>
        <w:tc>
          <w:tcPr>
            <w:tcW w:w="5028" w:type="dxa"/>
            <w:gridSpan w:val="17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470B28" w:rsidP="00AE79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B28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Choose tw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o non-lab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4E2EB3">
              <w:rPr>
                <w:rFonts w:asciiTheme="minorHAnsi" w:hAnsiTheme="minorHAnsi" w:cstheme="minorHAnsi"/>
                <w:sz w:val="18"/>
                <w:szCs w:val="18"/>
              </w:rPr>
              <w:t xml:space="preserve">ASTR 1010, BIOL 1103, BIOL 1104, CISM 1130, CSCI 1130, </w:t>
            </w:r>
            <w:r w:rsidR="00AE796F">
              <w:rPr>
                <w:rFonts w:asciiTheme="minorHAnsi" w:hAnsiTheme="minorHAnsi" w:cstheme="minorHAnsi"/>
                <w:sz w:val="18"/>
                <w:szCs w:val="18"/>
              </w:rPr>
              <w:t>CSCI 1301,</w:t>
            </w:r>
            <w:r w:rsidR="004E2EB3">
              <w:rPr>
                <w:rFonts w:asciiTheme="minorHAnsi" w:hAnsiTheme="minorHAnsi" w:cstheme="minorHAnsi"/>
                <w:sz w:val="18"/>
                <w:szCs w:val="18"/>
              </w:rPr>
              <w:t>ENVS 1140, FSCI 1101, ISCI 1101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54" w:name="Text60"/>
        <w:tc>
          <w:tcPr>
            <w:tcW w:w="3000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D35B2F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4"/>
          </w:p>
        </w:tc>
        <w:bookmarkStart w:id="55" w:name="Text66"/>
        <w:tc>
          <w:tcPr>
            <w:tcW w:w="72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D35B2F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5"/>
          </w:p>
        </w:tc>
        <w:bookmarkStart w:id="56" w:name="Text97"/>
        <w:tc>
          <w:tcPr>
            <w:tcW w:w="75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914EE8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1C7D01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B5B1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bookmarkStart w:id="57" w:name="Text132"/>
      <w:tr w:rsidR="00470B28" w:rsidRPr="00995624" w:rsidTr="00965BF8">
        <w:trPr>
          <w:trHeight w:val="288"/>
        </w:trPr>
        <w:tc>
          <w:tcPr>
            <w:tcW w:w="2553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70B28" w:rsidRDefault="00C040A7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7"/>
          </w:p>
        </w:tc>
        <w:bookmarkStart w:id="58" w:name="Text22"/>
        <w:tc>
          <w:tcPr>
            <w:tcW w:w="583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70B28" w:rsidRDefault="00453126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8"/>
          </w:p>
        </w:tc>
        <w:bookmarkStart w:id="59" w:name="Text23"/>
        <w:tc>
          <w:tcPr>
            <w:tcW w:w="703" w:type="dxa"/>
            <w:gridSpan w:val="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70B28" w:rsidRDefault="00453126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18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70B28" w:rsidRDefault="00470B28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0B28" w:rsidRPr="00995624" w:rsidRDefault="00470B28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60" w:name="Text61"/>
        <w:tc>
          <w:tcPr>
            <w:tcW w:w="3000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70B28" w:rsidRPr="00995624" w:rsidRDefault="00D35B2F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0"/>
          </w:p>
        </w:tc>
        <w:bookmarkStart w:id="61" w:name="Text67"/>
        <w:tc>
          <w:tcPr>
            <w:tcW w:w="72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70B28" w:rsidRPr="00995624" w:rsidRDefault="00D35B2F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1"/>
          </w:p>
        </w:tc>
        <w:bookmarkStart w:id="62" w:name="Text98"/>
        <w:tc>
          <w:tcPr>
            <w:tcW w:w="75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70B28" w:rsidRPr="00995624" w:rsidRDefault="00914EE8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70B28" w:rsidRDefault="004B02D7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3*</w:t>
            </w:r>
          </w:p>
        </w:tc>
      </w:tr>
      <w:bookmarkStart w:id="63" w:name="Text133"/>
      <w:tr w:rsidR="0028046C" w:rsidRPr="00995624" w:rsidTr="00965BF8">
        <w:trPr>
          <w:trHeight w:val="288"/>
        </w:trPr>
        <w:tc>
          <w:tcPr>
            <w:tcW w:w="2553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8046C" w:rsidRDefault="00C040A7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3"/>
          </w:p>
        </w:tc>
        <w:bookmarkStart w:id="64" w:name="Text24"/>
        <w:tc>
          <w:tcPr>
            <w:tcW w:w="583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8046C" w:rsidRDefault="0028046C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4"/>
          </w:p>
        </w:tc>
        <w:bookmarkStart w:id="65" w:name="Text25"/>
        <w:tc>
          <w:tcPr>
            <w:tcW w:w="703" w:type="dxa"/>
            <w:gridSpan w:val="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8046C" w:rsidRDefault="0028046C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18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8046C" w:rsidRDefault="0028046C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046C" w:rsidRPr="00995624" w:rsidRDefault="0028046C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66" w:name="Text116"/>
        <w:tc>
          <w:tcPr>
            <w:tcW w:w="3000" w:type="dxa"/>
            <w:gridSpan w:val="4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28046C" w:rsidRPr="00995624" w:rsidRDefault="0028046C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6"/>
          </w:p>
        </w:tc>
        <w:bookmarkStart w:id="67" w:name="Text115"/>
        <w:tc>
          <w:tcPr>
            <w:tcW w:w="723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28046C" w:rsidRPr="00995624" w:rsidRDefault="0028046C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7"/>
          </w:p>
        </w:tc>
        <w:bookmarkStart w:id="68" w:name="Text114"/>
        <w:tc>
          <w:tcPr>
            <w:tcW w:w="75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C" w:rsidRPr="00995624" w:rsidRDefault="0028046C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C" w:rsidRPr="00995624" w:rsidRDefault="0028046C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3*</w:t>
            </w:r>
          </w:p>
        </w:tc>
      </w:tr>
      <w:tr w:rsidR="0028046C" w:rsidRPr="00995624" w:rsidTr="00965BF8">
        <w:trPr>
          <w:trHeight w:val="465"/>
        </w:trPr>
        <w:tc>
          <w:tcPr>
            <w:tcW w:w="5028" w:type="dxa"/>
            <w:gridSpan w:val="17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8046C" w:rsidRDefault="0028046C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0B28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Choose one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 xml:space="preserve"> w/lab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BIOL 1103 w/Lab, BIOL 1104 w/Lab,</w:t>
            </w:r>
          </w:p>
          <w:p w:rsidR="0028046C" w:rsidRPr="00BA6F59" w:rsidRDefault="0028046C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CHEM 1101K, ISCI 1111K, MSCI 1501K, PHSC 1011K, PHYS 1111K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46C" w:rsidRPr="00995624" w:rsidRDefault="0028046C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046C" w:rsidRPr="00995624" w:rsidRDefault="0028046C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046C">
              <w:rPr>
                <w:rFonts w:asciiTheme="minorHAnsi" w:hAnsiTheme="minorHAnsi" w:cstheme="minorHAnsi"/>
                <w:b/>
                <w:sz w:val="18"/>
                <w:szCs w:val="18"/>
              </w:rPr>
              <w:t>General Electives-9Hrs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E2EB3" w:rsidRPr="00995624" w:rsidTr="00965BF8">
        <w:tc>
          <w:tcPr>
            <w:tcW w:w="5028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BA6F59" w:rsidRDefault="004E2EB3" w:rsidP="00C73A1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69" w:name="Text69"/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D35B2F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9"/>
          </w:p>
        </w:tc>
        <w:bookmarkStart w:id="70" w:name="Text71"/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D35B2F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0"/>
          </w:p>
        </w:tc>
        <w:bookmarkStart w:id="71" w:name="Text100"/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914EE8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1C7D01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bookmarkStart w:id="72" w:name="Text134"/>
      <w:tr w:rsidR="004E2EB3" w:rsidRPr="00995624" w:rsidTr="00965BF8">
        <w:trPr>
          <w:trHeight w:val="288"/>
        </w:trPr>
        <w:tc>
          <w:tcPr>
            <w:tcW w:w="254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BA6F59" w:rsidRDefault="00C040A7" w:rsidP="00C73A1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5"/>
                <w:szCs w:val="1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5"/>
                <w:szCs w:val="15"/>
              </w:rPr>
            </w:r>
            <w:r>
              <w:rPr>
                <w:rFonts w:asciiTheme="minorHAnsi" w:hAnsiTheme="minorHAnsi" w:cstheme="minorHAnsi"/>
                <w:sz w:val="15"/>
                <w:szCs w:val="1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5"/>
                <w:szCs w:val="15"/>
              </w:rPr>
              <w:t> </w:t>
            </w:r>
            <w:r>
              <w:rPr>
                <w:rFonts w:asciiTheme="minorHAnsi" w:hAnsiTheme="minorHAnsi" w:cstheme="minorHAnsi"/>
                <w:noProof/>
                <w:sz w:val="15"/>
                <w:szCs w:val="15"/>
              </w:rPr>
              <w:t> </w:t>
            </w:r>
            <w:r>
              <w:rPr>
                <w:rFonts w:asciiTheme="minorHAnsi" w:hAnsiTheme="minorHAnsi" w:cstheme="minorHAnsi"/>
                <w:noProof/>
                <w:sz w:val="15"/>
                <w:szCs w:val="15"/>
              </w:rPr>
              <w:t> </w:t>
            </w:r>
            <w:r>
              <w:rPr>
                <w:rFonts w:asciiTheme="minorHAnsi" w:hAnsiTheme="minorHAnsi" w:cstheme="minorHAnsi"/>
                <w:noProof/>
                <w:sz w:val="15"/>
                <w:szCs w:val="15"/>
              </w:rPr>
              <w:t> </w:t>
            </w:r>
            <w:r>
              <w:rPr>
                <w:rFonts w:asciiTheme="minorHAnsi" w:hAnsiTheme="minorHAnsi" w:cstheme="minorHAnsi"/>
                <w:noProof/>
                <w:sz w:val="15"/>
                <w:szCs w:val="15"/>
              </w:rPr>
              <w:t> 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fldChar w:fldCharType="end"/>
            </w:r>
            <w:bookmarkEnd w:id="72"/>
          </w:p>
        </w:tc>
        <w:bookmarkStart w:id="73" w:name="Text26"/>
        <w:tc>
          <w:tcPr>
            <w:tcW w:w="59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BA6F59" w:rsidRDefault="00453126" w:rsidP="00C73A1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5"/>
                <w:szCs w:val="1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5"/>
                <w:szCs w:val="15"/>
              </w:rPr>
            </w:r>
            <w:r>
              <w:rPr>
                <w:rFonts w:asciiTheme="minorHAnsi" w:hAnsiTheme="minorHAnsi" w:cstheme="minorHAnsi"/>
                <w:sz w:val="15"/>
                <w:szCs w:val="1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5"/>
                <w:szCs w:val="15"/>
              </w:rPr>
              <w:t> </w:t>
            </w:r>
            <w:r>
              <w:rPr>
                <w:rFonts w:asciiTheme="minorHAnsi" w:hAnsiTheme="minorHAnsi" w:cstheme="minorHAnsi"/>
                <w:noProof/>
                <w:sz w:val="15"/>
                <w:szCs w:val="15"/>
              </w:rPr>
              <w:t> </w:t>
            </w:r>
            <w:r>
              <w:rPr>
                <w:rFonts w:asciiTheme="minorHAnsi" w:hAnsiTheme="minorHAnsi" w:cstheme="minorHAnsi"/>
                <w:noProof/>
                <w:sz w:val="15"/>
                <w:szCs w:val="15"/>
              </w:rPr>
              <w:t> </w:t>
            </w:r>
            <w:r>
              <w:rPr>
                <w:rFonts w:asciiTheme="minorHAnsi" w:hAnsiTheme="minorHAnsi" w:cstheme="minorHAnsi"/>
                <w:noProof/>
                <w:sz w:val="15"/>
                <w:szCs w:val="15"/>
              </w:rPr>
              <w:t> 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fldChar w:fldCharType="end"/>
            </w:r>
            <w:bookmarkEnd w:id="73"/>
          </w:p>
        </w:tc>
        <w:bookmarkStart w:id="74" w:name="Text27"/>
        <w:tc>
          <w:tcPr>
            <w:tcW w:w="70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BA6F59" w:rsidRDefault="00453126" w:rsidP="00C73A1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5"/>
                <w:szCs w:val="15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5"/>
                <w:szCs w:val="15"/>
              </w:rPr>
            </w:r>
            <w:r>
              <w:rPr>
                <w:rFonts w:asciiTheme="minorHAnsi" w:hAnsiTheme="minorHAnsi" w:cstheme="minorHAnsi"/>
                <w:sz w:val="15"/>
                <w:szCs w:val="15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5"/>
                <w:szCs w:val="15"/>
              </w:rPr>
              <w:t> 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fldChar w:fldCharType="end"/>
            </w:r>
            <w:bookmarkEnd w:id="74"/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651351" w:rsidRDefault="00470B28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75" w:name="Text70"/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D35B2F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5"/>
          </w:p>
        </w:tc>
        <w:bookmarkStart w:id="76" w:name="Text72"/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D35B2F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6"/>
          </w:p>
        </w:tc>
        <w:bookmarkStart w:id="77" w:name="Text101"/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914EE8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1C7D01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28046C" w:rsidRPr="00995624" w:rsidTr="00965BF8">
        <w:trPr>
          <w:trHeight w:val="288"/>
        </w:trPr>
        <w:tc>
          <w:tcPr>
            <w:tcW w:w="5028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8046C" w:rsidRPr="007C1496" w:rsidRDefault="0028046C" w:rsidP="00DC4D4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1496">
              <w:rPr>
                <w:rFonts w:asciiTheme="minorHAnsi" w:hAnsiTheme="minorHAnsi" w:cstheme="minorHAnsi"/>
                <w:b/>
                <w:sz w:val="18"/>
                <w:szCs w:val="18"/>
              </w:rPr>
              <w:t>Area E – Social Sciences – 12 Hrs.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046C" w:rsidRPr="00995624" w:rsidRDefault="0028046C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78" w:name="Text119"/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C" w:rsidRPr="007C1496" w:rsidRDefault="0028046C" w:rsidP="004B02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78"/>
          </w:p>
        </w:tc>
        <w:bookmarkStart w:id="79" w:name="Text118"/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C" w:rsidRPr="007C1496" w:rsidRDefault="0028046C" w:rsidP="004B02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79"/>
          </w:p>
        </w:tc>
        <w:bookmarkStart w:id="80" w:name="Text117"/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C" w:rsidRPr="007C1496" w:rsidRDefault="0028046C" w:rsidP="004B02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6C" w:rsidRPr="0028046C" w:rsidRDefault="0028046C" w:rsidP="004B02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DC256B" w:rsidRPr="00995624" w:rsidTr="00965BF8">
        <w:trPr>
          <w:trHeight w:val="240"/>
        </w:trPr>
        <w:tc>
          <w:tcPr>
            <w:tcW w:w="25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56B" w:rsidRPr="00995624" w:rsidRDefault="00DC256B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POLS 1101-Amer. Gov.</w:t>
            </w:r>
          </w:p>
        </w:tc>
        <w:bookmarkStart w:id="81" w:name="Text28"/>
        <w:tc>
          <w:tcPr>
            <w:tcW w:w="60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56B" w:rsidRPr="00995624" w:rsidRDefault="00DC256B" w:rsidP="00DC4D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1"/>
          </w:p>
        </w:tc>
        <w:bookmarkStart w:id="82" w:name="Text29"/>
        <w:tc>
          <w:tcPr>
            <w:tcW w:w="72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56B" w:rsidRPr="00995624" w:rsidRDefault="00DC256B" w:rsidP="00DC4D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56B" w:rsidRPr="00995624" w:rsidRDefault="00DC256B" w:rsidP="00DC4D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56B" w:rsidRPr="00995624" w:rsidRDefault="00DC256B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44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256B" w:rsidRPr="00995624" w:rsidRDefault="00DC256B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256B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AA4E37">
              <w:rPr>
                <w:rFonts w:asciiTheme="minorHAnsi" w:hAnsiTheme="minorHAnsi" w:cstheme="minorHAnsi"/>
                <w:b/>
                <w:sz w:val="18"/>
                <w:szCs w:val="18"/>
              </w:rPr>
              <w:t>Minor Field or Upper Division El</w:t>
            </w:r>
            <w:r w:rsidRPr="00DC256B">
              <w:rPr>
                <w:rFonts w:asciiTheme="minorHAnsi" w:hAnsiTheme="minorHAnsi" w:cstheme="minorHAnsi"/>
                <w:b/>
                <w:sz w:val="18"/>
                <w:szCs w:val="18"/>
              </w:rPr>
              <w:t>ectives-15 Hrs.</w:t>
            </w:r>
          </w:p>
        </w:tc>
      </w:tr>
      <w:tr w:rsidR="004E2EB3" w:rsidRPr="00995624" w:rsidTr="00965BF8">
        <w:trPr>
          <w:trHeight w:val="33"/>
        </w:trPr>
        <w:tc>
          <w:tcPr>
            <w:tcW w:w="2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E2EB3" w:rsidP="00DC4D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E2EB3" w:rsidP="00DC4D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Default="004E2EB3" w:rsidP="00DC4D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EB3" w:rsidRPr="00995624" w:rsidRDefault="004E2EB3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83" w:name="Text74"/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914EE8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3"/>
          </w:p>
        </w:tc>
        <w:bookmarkStart w:id="84" w:name="Text79"/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914EE8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4"/>
          </w:p>
        </w:tc>
        <w:bookmarkStart w:id="85" w:name="Text103"/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914EE8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B3" w:rsidRPr="00995624" w:rsidRDefault="004431B1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4E2EB3" w:rsidRPr="00995624" w:rsidTr="00965BF8">
        <w:trPr>
          <w:trHeight w:val="288"/>
        </w:trPr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AE796F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POLS 2401</w:t>
            </w:r>
            <w:r w:rsidR="004E2EB3">
              <w:rPr>
                <w:rFonts w:asciiTheme="minorHAnsi" w:hAnsiTheme="minorHAnsi" w:cstheme="minorHAnsi"/>
                <w:sz w:val="18"/>
                <w:szCs w:val="18"/>
              </w:rPr>
              <w:t>-Global Issues</w:t>
            </w:r>
          </w:p>
        </w:tc>
        <w:bookmarkStart w:id="86" w:name="Text30"/>
        <w:tc>
          <w:tcPr>
            <w:tcW w:w="60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453126" w:rsidP="00DC4D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6"/>
          </w:p>
        </w:tc>
        <w:bookmarkStart w:id="87" w:name="Text31"/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453126" w:rsidP="00DC4D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DC4D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88" w:name="Text75"/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914EE8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8"/>
          </w:p>
        </w:tc>
        <w:bookmarkStart w:id="89" w:name="Text80"/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914EE8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9"/>
          </w:p>
        </w:tc>
        <w:bookmarkStart w:id="90" w:name="Text104"/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914EE8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4431B1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DC256B" w:rsidRPr="00995624" w:rsidTr="00965BF8">
        <w:trPr>
          <w:trHeight w:val="288"/>
        </w:trPr>
        <w:tc>
          <w:tcPr>
            <w:tcW w:w="254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B" w:rsidRPr="00995624" w:rsidRDefault="00DC256B" w:rsidP="004E2E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HIST 2111 or HIST 2112</w:t>
            </w:r>
          </w:p>
        </w:tc>
        <w:bookmarkStart w:id="91" w:name="Text32"/>
        <w:tc>
          <w:tcPr>
            <w:tcW w:w="60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B" w:rsidRPr="00995624" w:rsidRDefault="00DC256B" w:rsidP="004E2E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1"/>
          </w:p>
        </w:tc>
        <w:bookmarkStart w:id="92" w:name="Text33"/>
        <w:tc>
          <w:tcPr>
            <w:tcW w:w="72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B" w:rsidRPr="00995624" w:rsidRDefault="00DC256B" w:rsidP="004E2E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B" w:rsidRPr="00995624" w:rsidRDefault="00DC256B" w:rsidP="004E2E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56B" w:rsidRPr="00995624" w:rsidRDefault="00DC256B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93" w:name="Text120"/>
        <w:tc>
          <w:tcPr>
            <w:tcW w:w="30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6B" w:rsidRPr="00995624" w:rsidRDefault="00DC256B" w:rsidP="009956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3"/>
          </w:p>
        </w:tc>
        <w:bookmarkStart w:id="94" w:name="Text121"/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6B" w:rsidRPr="00995624" w:rsidRDefault="00DC256B" w:rsidP="009956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4"/>
          </w:p>
        </w:tc>
        <w:bookmarkStart w:id="95" w:name="Text122"/>
        <w:tc>
          <w:tcPr>
            <w:tcW w:w="8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6B" w:rsidRPr="00995624" w:rsidRDefault="00DC256B" w:rsidP="009956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6B" w:rsidRPr="00995624" w:rsidRDefault="00DC256B" w:rsidP="009956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4E2EB3" w:rsidRPr="00995624" w:rsidTr="00965BF8">
        <w:trPr>
          <w:trHeight w:val="288"/>
        </w:trPr>
        <w:tc>
          <w:tcPr>
            <w:tcW w:w="5028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161FC" w:rsidRDefault="004E2EB3" w:rsidP="006513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61FC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Choose 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AFRS 2000, ANTH 1101,</w:t>
            </w:r>
            <w:r w:rsidR="00651351">
              <w:rPr>
                <w:rFonts w:asciiTheme="minorHAnsi" w:hAnsiTheme="minorHAnsi" w:cstheme="minorHAnsi"/>
                <w:sz w:val="18"/>
                <w:szCs w:val="18"/>
              </w:rPr>
              <w:t xml:space="preserve"> HIST 1111, HIST 1112</w:t>
            </w:r>
            <w:r w:rsidR="003161F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4E2EB3" w:rsidRPr="00995624" w:rsidRDefault="004E2EB3" w:rsidP="006513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PSYC 2103, SOCI 1101, SOCI 1160, GEOG 1101, ECON 2105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2EB3" w:rsidRPr="00995624" w:rsidRDefault="004E2EB3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96" w:name="Text77"/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914EE8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6"/>
          </w:p>
        </w:tc>
        <w:bookmarkStart w:id="97" w:name="Text82"/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914EE8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7"/>
          </w:p>
        </w:tc>
        <w:bookmarkStart w:id="98" w:name="Text106"/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914EE8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E2EB3" w:rsidRPr="00995624" w:rsidRDefault="00DC256B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bookmarkStart w:id="99" w:name="Text131"/>
      <w:tr w:rsidR="00DC256B" w:rsidRPr="00995624" w:rsidTr="00965BF8">
        <w:trPr>
          <w:trHeight w:val="288"/>
        </w:trPr>
        <w:tc>
          <w:tcPr>
            <w:tcW w:w="24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B" w:rsidRPr="00995624" w:rsidRDefault="00C040A7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9"/>
          </w:p>
        </w:tc>
        <w:bookmarkStart w:id="100" w:name="Text34"/>
        <w:tc>
          <w:tcPr>
            <w:tcW w:w="60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B" w:rsidRPr="00995624" w:rsidRDefault="00DC256B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0"/>
          </w:p>
        </w:tc>
        <w:bookmarkStart w:id="101" w:name="Text35"/>
        <w:tc>
          <w:tcPr>
            <w:tcW w:w="69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B" w:rsidRPr="00995624" w:rsidRDefault="00DC256B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1242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B" w:rsidRPr="00995624" w:rsidRDefault="00DC256B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56B" w:rsidRPr="00995624" w:rsidRDefault="00DC256B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102" w:name="Text125"/>
        <w:tc>
          <w:tcPr>
            <w:tcW w:w="300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6B" w:rsidRPr="007C1496" w:rsidRDefault="00DC256B" w:rsidP="0099562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02"/>
          </w:p>
        </w:tc>
        <w:bookmarkStart w:id="103" w:name="Text124"/>
        <w:tc>
          <w:tcPr>
            <w:tcW w:w="7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6B" w:rsidRPr="007C1496" w:rsidRDefault="00DC256B" w:rsidP="0099562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03"/>
          </w:p>
        </w:tc>
        <w:bookmarkStart w:id="104" w:name="Text123"/>
        <w:tc>
          <w:tcPr>
            <w:tcW w:w="84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6B" w:rsidRPr="007C1496" w:rsidRDefault="00DC256B" w:rsidP="0099562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6B" w:rsidRPr="00DC256B" w:rsidRDefault="00DC256B" w:rsidP="009956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DC256B" w:rsidRPr="00995624" w:rsidTr="00965BF8">
        <w:trPr>
          <w:trHeight w:val="288"/>
        </w:trPr>
        <w:tc>
          <w:tcPr>
            <w:tcW w:w="5028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256B" w:rsidRPr="007C1496" w:rsidRDefault="00DC256B" w:rsidP="00DC4D4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1496">
              <w:rPr>
                <w:rFonts w:asciiTheme="minorHAnsi" w:hAnsiTheme="minorHAnsi" w:cstheme="minorHAnsi"/>
                <w:b/>
                <w:sz w:val="18"/>
                <w:szCs w:val="18"/>
              </w:rPr>
              <w:t>Additional SSU Requirements – 5 Hrs.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56B" w:rsidRPr="00995624" w:rsidRDefault="00DC256B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44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256B" w:rsidRPr="00995624" w:rsidRDefault="00DC256B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College Prep Courses(if required)</w:t>
            </w:r>
          </w:p>
        </w:tc>
      </w:tr>
      <w:tr w:rsidR="00C040A7" w:rsidRPr="00995624" w:rsidTr="00965BF8">
        <w:trPr>
          <w:trHeight w:val="360"/>
        </w:trPr>
        <w:tc>
          <w:tcPr>
            <w:tcW w:w="5028" w:type="dxa"/>
            <w:gridSpan w:val="1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A7" w:rsidRPr="00651351" w:rsidRDefault="00C040A7" w:rsidP="00A64BC5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Cs w:val="18"/>
              </w:rPr>
              <w:t>Freshman Yr. Exp.-</w:t>
            </w:r>
            <w:r w:rsidRPr="00C040A7">
              <w:rPr>
                <w:rFonts w:asciiTheme="minorHAnsi" w:hAnsiTheme="minorHAnsi" w:cstheme="minorHAnsi"/>
                <w:i/>
                <w:szCs w:val="18"/>
                <w:u w:val="single"/>
              </w:rPr>
              <w:t>Choose One:</w:t>
            </w:r>
            <w:r>
              <w:rPr>
                <w:rFonts w:asciiTheme="minorHAnsi" w:hAnsiTheme="minorHAnsi" w:cstheme="minorHAnsi"/>
                <w:b w:val="0"/>
                <w:szCs w:val="18"/>
              </w:rPr>
              <w:t xml:space="preserve"> BUSA 1103, CLAS 1103, COST 1103, COMM 1000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40A7" w:rsidRPr="00995624" w:rsidRDefault="00C040A7" w:rsidP="006C2A99">
            <w:pPr>
              <w:pStyle w:val="Heading2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0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A7" w:rsidRPr="00995624" w:rsidRDefault="00C040A7" w:rsidP="00995624">
            <w:pPr>
              <w:pStyle w:val="Heading2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A7" w:rsidRPr="00995624" w:rsidRDefault="00C040A7" w:rsidP="00995624">
            <w:pPr>
              <w:pStyle w:val="Heading2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4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A7" w:rsidRPr="00995624" w:rsidRDefault="00C040A7" w:rsidP="00995624">
            <w:pPr>
              <w:pStyle w:val="Heading2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A7" w:rsidRPr="00995624" w:rsidRDefault="00C040A7" w:rsidP="00995624">
            <w:pPr>
              <w:pStyle w:val="Heading2"/>
              <w:rPr>
                <w:rFonts w:asciiTheme="minorHAnsi" w:hAnsiTheme="minorHAnsi" w:cstheme="minorHAnsi"/>
                <w:szCs w:val="18"/>
              </w:rPr>
            </w:pPr>
          </w:p>
        </w:tc>
      </w:tr>
      <w:bookmarkStart w:id="105" w:name="Text128"/>
      <w:tr w:rsidR="00C040A7" w:rsidRPr="00995624" w:rsidTr="00965BF8">
        <w:trPr>
          <w:trHeight w:val="225"/>
        </w:trPr>
        <w:tc>
          <w:tcPr>
            <w:tcW w:w="247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040A7" w:rsidRPr="00C040A7" w:rsidRDefault="00C040A7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5"/>
          </w:p>
        </w:tc>
        <w:bookmarkStart w:id="106" w:name="Text127"/>
        <w:tc>
          <w:tcPr>
            <w:tcW w:w="643" w:type="dxa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040A7" w:rsidRPr="00C040A7" w:rsidRDefault="00C040A7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6"/>
          </w:p>
        </w:tc>
        <w:bookmarkStart w:id="107" w:name="Text126"/>
        <w:tc>
          <w:tcPr>
            <w:tcW w:w="690" w:type="dxa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040A7" w:rsidRPr="00C040A7" w:rsidRDefault="00C040A7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1224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040A7" w:rsidRPr="00C040A7" w:rsidRDefault="00C040A7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A7" w:rsidRPr="00995624" w:rsidRDefault="00C040A7" w:rsidP="00EF75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040A7" w:rsidRDefault="00E908D6" w:rsidP="00EF75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Regents Exams: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040A7" w:rsidRDefault="00C040A7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C040A7" w:rsidRPr="00995624" w:rsidRDefault="00C040A7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C040A7" w:rsidRPr="00995624" w:rsidRDefault="00C040A7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C040A7" w:rsidRPr="00995624" w:rsidRDefault="00C040A7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0A7" w:rsidRPr="00995624" w:rsidTr="00965BF8">
        <w:trPr>
          <w:trHeight w:val="225"/>
        </w:trPr>
        <w:tc>
          <w:tcPr>
            <w:tcW w:w="5028" w:type="dxa"/>
            <w:gridSpan w:val="1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040A7" w:rsidRPr="00995624" w:rsidRDefault="00C040A7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61FC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Choose one</w:t>
            </w:r>
            <w:r w:rsidRPr="003161F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HEDU 1101, 1111, 1201, or 1211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A7" w:rsidRPr="00995624" w:rsidRDefault="00C040A7" w:rsidP="00EF75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</w:tcBorders>
          </w:tcPr>
          <w:p w:rsidR="00C040A7" w:rsidRPr="00995624" w:rsidRDefault="00C040A7" w:rsidP="00EF75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Reading</w:t>
            </w:r>
          </w:p>
        </w:tc>
        <w:bookmarkStart w:id="108" w:name="Text135"/>
        <w:tc>
          <w:tcPr>
            <w:tcW w:w="66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040A7" w:rsidRPr="00995624" w:rsidRDefault="00E908D6" w:rsidP="00C040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146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040A7" w:rsidRPr="00995624" w:rsidRDefault="00C040A7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C040A7" w:rsidRPr="00995624" w:rsidRDefault="00C040A7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C040A7" w:rsidRPr="00995624" w:rsidRDefault="00C040A7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C040A7" w:rsidRPr="00995624" w:rsidRDefault="00C040A7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31B1" w:rsidRPr="00995624" w:rsidTr="00965BF8">
        <w:trPr>
          <w:trHeight w:val="220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1" w:rsidRDefault="004431B1" w:rsidP="00C040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HEDU</w:t>
            </w:r>
            <w:bookmarkStart w:id="109" w:name="Text129"/>
            <w:r w:rsidR="00C040A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040A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040A7">
              <w:rPr>
                <w:rFonts w:asciiTheme="minorHAnsi" w:hAnsiTheme="minorHAnsi" w:cstheme="minorHAnsi"/>
                <w:sz w:val="18"/>
                <w:szCs w:val="18"/>
              </w:rPr>
            </w:r>
            <w:r w:rsidR="00C040A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040A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040A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040A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040A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040A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9"/>
          </w:p>
        </w:tc>
        <w:bookmarkStart w:id="110" w:name="Text38"/>
        <w:tc>
          <w:tcPr>
            <w:tcW w:w="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1" w:rsidRDefault="00453126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0"/>
          </w:p>
        </w:tc>
        <w:bookmarkStart w:id="111" w:name="Text39"/>
        <w:tc>
          <w:tcPr>
            <w:tcW w:w="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1" w:rsidRDefault="00453126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1" w:rsidRDefault="004431B1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1B1" w:rsidRDefault="004431B1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1" w:rsidRDefault="00C040A7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Writing</w:t>
            </w:r>
          </w:p>
        </w:tc>
        <w:bookmarkStart w:id="112" w:name="Text107"/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1" w:rsidRDefault="00914EE8" w:rsidP="00443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1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1" w:rsidRPr="00995624" w:rsidRDefault="004431B1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31B1" w:rsidRPr="00995624" w:rsidRDefault="004431B1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31B1" w:rsidRPr="00995624" w:rsidRDefault="004431B1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31B1" w:rsidRPr="00995624" w:rsidRDefault="004431B1" w:rsidP="006C2A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49C" w:rsidRPr="00995624" w:rsidTr="00965BF8">
        <w:trPr>
          <w:trHeight w:val="288"/>
        </w:trPr>
        <w:tc>
          <w:tcPr>
            <w:tcW w:w="5028" w:type="dxa"/>
            <w:gridSpan w:val="1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D549C" w:rsidRPr="00995624" w:rsidRDefault="009D549C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61F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Choose one:</w:t>
            </w:r>
            <w:r w:rsidRPr="00EF75A0">
              <w:rPr>
                <w:rFonts w:ascii="Calibri" w:hAnsi="Calibri" w:cs="Calibri"/>
                <w:sz w:val="18"/>
                <w:szCs w:val="18"/>
              </w:rPr>
              <w:t xml:space="preserve"> HEDU 11</w:t>
            </w:r>
            <w:r w:rsidR="00AE796F">
              <w:rPr>
                <w:rFonts w:ascii="Calibri" w:hAnsi="Calibri" w:cs="Calibri"/>
                <w:sz w:val="18"/>
                <w:szCs w:val="18"/>
              </w:rPr>
              <w:t>40, 1150, 1301, 1401, 1501</w:t>
            </w:r>
            <w:r w:rsidRPr="00EF75A0">
              <w:rPr>
                <w:rFonts w:ascii="Calibri" w:hAnsi="Calibri" w:cs="Calibri"/>
                <w:sz w:val="18"/>
                <w:szCs w:val="18"/>
              </w:rPr>
              <w:t>, 1521, 1601, 1611, or 1621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49C" w:rsidRPr="00995624" w:rsidRDefault="009D549C" w:rsidP="00C73A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44" w:type="dxa"/>
            <w:gridSpan w:val="10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D549C" w:rsidRPr="00995624" w:rsidRDefault="009D549C" w:rsidP="0099562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31B1" w:rsidRPr="00995624" w:rsidTr="00965BF8">
        <w:trPr>
          <w:trHeight w:val="288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4431B1" w:rsidRPr="00995624" w:rsidRDefault="004431B1" w:rsidP="00C040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HEDU</w:t>
            </w:r>
            <w:bookmarkStart w:id="113" w:name="Text130"/>
            <w:r w:rsidR="00C040A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040A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C040A7">
              <w:rPr>
                <w:rFonts w:asciiTheme="minorHAnsi" w:hAnsiTheme="minorHAnsi" w:cstheme="minorHAnsi"/>
                <w:sz w:val="18"/>
                <w:szCs w:val="18"/>
              </w:rPr>
            </w:r>
            <w:r w:rsidR="00C040A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040A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040A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040A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040A7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040A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3"/>
          </w:p>
        </w:tc>
        <w:bookmarkStart w:id="114" w:name="Text40"/>
        <w:tc>
          <w:tcPr>
            <w:tcW w:w="631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4431B1" w:rsidRPr="00995624" w:rsidRDefault="009D549C" w:rsidP="00EF75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4"/>
          </w:p>
        </w:tc>
        <w:bookmarkStart w:id="115" w:name="Text41"/>
        <w:tc>
          <w:tcPr>
            <w:tcW w:w="718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4431B1" w:rsidRPr="00995624" w:rsidRDefault="009D549C" w:rsidP="00EF75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4431B1" w:rsidRPr="00995624" w:rsidRDefault="004431B1" w:rsidP="00EF75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31B1" w:rsidRPr="00995624" w:rsidRDefault="004431B1" w:rsidP="00EF75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31B1" w:rsidRPr="004431B1" w:rsidRDefault="004431B1" w:rsidP="00E77AC0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</w:pPr>
            <w:r w:rsidRPr="004431B1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Tota</w:t>
            </w:r>
            <w:r w:rsidR="004B02D7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l hours required for Degree: 125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31B1" w:rsidRPr="00995624" w:rsidRDefault="004431B1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31B1" w:rsidRPr="00995624" w:rsidRDefault="004431B1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31B1" w:rsidRPr="00995624" w:rsidRDefault="004431B1" w:rsidP="00E77A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Total Hrs.: </w:t>
            </w:r>
          </w:p>
        </w:tc>
        <w:bookmarkStart w:id="116" w:name="Text110"/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31B1" w:rsidRPr="00995624" w:rsidRDefault="00914EE8" w:rsidP="004431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6"/>
          </w:p>
        </w:tc>
      </w:tr>
    </w:tbl>
    <w:p w:rsidR="004431B1" w:rsidRDefault="00B02D63" w:rsidP="00B02D63">
      <w:pPr>
        <w:rPr>
          <w:rFonts w:asciiTheme="minorHAnsi" w:hAnsiTheme="minorHAnsi" w:cstheme="minorHAnsi"/>
          <w:sz w:val="18"/>
          <w:szCs w:val="18"/>
        </w:rPr>
      </w:pPr>
      <w:r w:rsidRPr="00B02D63">
        <w:rPr>
          <w:rFonts w:asciiTheme="minorHAnsi" w:hAnsiTheme="minorHAnsi" w:cstheme="minorHAnsi"/>
          <w:b/>
          <w:i/>
          <w:color w:val="FF0000"/>
          <w:sz w:val="18"/>
          <w:szCs w:val="18"/>
        </w:rPr>
        <w:t>Students who have successfully completed 91 hours must submit a graduation application to the Registrar’s Office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FA46E4" w:rsidRPr="00B02D63" w:rsidRDefault="004431B1" w:rsidP="00B02D63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t>* A minimum grade of “C” is required for all major courses      * A minimum grade of “C” is required for this course</w:t>
      </w:r>
    </w:p>
    <w:sectPr w:rsidR="00FA46E4" w:rsidRPr="00B02D63" w:rsidSect="009956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A254EF"/>
    <w:multiLevelType w:val="hybridMultilevel"/>
    <w:tmpl w:val="08DC4F46"/>
    <w:lvl w:ilvl="0" w:tplc="F5CA00A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82367"/>
    <w:multiLevelType w:val="hybridMultilevel"/>
    <w:tmpl w:val="416A0A20"/>
    <w:lvl w:ilvl="0" w:tplc="E15654E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4732C"/>
    <w:multiLevelType w:val="hybridMultilevel"/>
    <w:tmpl w:val="2AD80F3A"/>
    <w:lvl w:ilvl="0" w:tplc="D10E7F9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TzqVzWdm5WimiEqQZId/iwtEbD4=" w:salt="+UyCtKPm+uIEtaQQrP9h8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24"/>
    <w:rsid w:val="00012CD8"/>
    <w:rsid w:val="00032D3B"/>
    <w:rsid w:val="00163EB9"/>
    <w:rsid w:val="001C7D01"/>
    <w:rsid w:val="001D4DC0"/>
    <w:rsid w:val="0028046C"/>
    <w:rsid w:val="002B0E99"/>
    <w:rsid w:val="002D66A9"/>
    <w:rsid w:val="002F497A"/>
    <w:rsid w:val="003161FC"/>
    <w:rsid w:val="003B5B1A"/>
    <w:rsid w:val="00411E39"/>
    <w:rsid w:val="004431B1"/>
    <w:rsid w:val="00453126"/>
    <w:rsid w:val="00466C6E"/>
    <w:rsid w:val="00470B28"/>
    <w:rsid w:val="00491748"/>
    <w:rsid w:val="004B02D7"/>
    <w:rsid w:val="004E2EB3"/>
    <w:rsid w:val="0052546B"/>
    <w:rsid w:val="0052584A"/>
    <w:rsid w:val="005332F7"/>
    <w:rsid w:val="00545F4D"/>
    <w:rsid w:val="00570FD4"/>
    <w:rsid w:val="00590610"/>
    <w:rsid w:val="005927A1"/>
    <w:rsid w:val="005C78CA"/>
    <w:rsid w:val="005E6AE5"/>
    <w:rsid w:val="00645323"/>
    <w:rsid w:val="00651351"/>
    <w:rsid w:val="006647CD"/>
    <w:rsid w:val="006C1602"/>
    <w:rsid w:val="006C2A99"/>
    <w:rsid w:val="00753A05"/>
    <w:rsid w:val="007706C8"/>
    <w:rsid w:val="0079065A"/>
    <w:rsid w:val="00793AF1"/>
    <w:rsid w:val="007C1496"/>
    <w:rsid w:val="007C2D01"/>
    <w:rsid w:val="00855CC2"/>
    <w:rsid w:val="008574D7"/>
    <w:rsid w:val="00895331"/>
    <w:rsid w:val="008D521D"/>
    <w:rsid w:val="00914EE8"/>
    <w:rsid w:val="00924A42"/>
    <w:rsid w:val="00965BF8"/>
    <w:rsid w:val="00995624"/>
    <w:rsid w:val="009D549C"/>
    <w:rsid w:val="00A64BC5"/>
    <w:rsid w:val="00AA4E37"/>
    <w:rsid w:val="00AB6335"/>
    <w:rsid w:val="00AE796F"/>
    <w:rsid w:val="00AF1448"/>
    <w:rsid w:val="00B02D63"/>
    <w:rsid w:val="00B37757"/>
    <w:rsid w:val="00BA6F59"/>
    <w:rsid w:val="00C040A7"/>
    <w:rsid w:val="00C32B67"/>
    <w:rsid w:val="00C36C1B"/>
    <w:rsid w:val="00C73A1D"/>
    <w:rsid w:val="00CA6BA4"/>
    <w:rsid w:val="00CE23EB"/>
    <w:rsid w:val="00D35B2F"/>
    <w:rsid w:val="00DC256B"/>
    <w:rsid w:val="00DC486C"/>
    <w:rsid w:val="00DC4D46"/>
    <w:rsid w:val="00DF2579"/>
    <w:rsid w:val="00E372AB"/>
    <w:rsid w:val="00E77AC0"/>
    <w:rsid w:val="00E908D6"/>
    <w:rsid w:val="00EA6DAE"/>
    <w:rsid w:val="00EC3D55"/>
    <w:rsid w:val="00EF75A0"/>
    <w:rsid w:val="00F44A9C"/>
    <w:rsid w:val="00F87B5E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448"/>
    <w:pPr>
      <w:spacing w:before="40"/>
    </w:pPr>
    <w:rPr>
      <w:rFonts w:ascii="Arial" w:hAnsi="Arial"/>
      <w:sz w:val="16"/>
      <w:szCs w:val="24"/>
    </w:rPr>
  </w:style>
  <w:style w:type="paragraph" w:styleId="Heading1">
    <w:name w:val="heading 1"/>
    <w:basedOn w:val="body"/>
    <w:next w:val="Normal"/>
    <w:qFormat/>
    <w:rsid w:val="002D66A9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C2A99"/>
    <w:pPr>
      <w:spacing w:before="0"/>
      <w:jc w:val="center"/>
      <w:outlineLvl w:val="1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855CC2"/>
    <w:pPr>
      <w:spacing w:before="0"/>
    </w:pPr>
    <w:rPr>
      <w:sz w:val="18"/>
      <w:szCs w:val="20"/>
    </w:rPr>
  </w:style>
  <w:style w:type="table" w:styleId="TableGrid">
    <w:name w:val="Table Grid"/>
    <w:basedOn w:val="TableNormal"/>
    <w:rsid w:val="00AF1448"/>
    <w:rPr>
      <w:rFonts w:ascii="Arial" w:hAnsi="Arial"/>
      <w:sz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areacodefield">
    <w:name w:val="area code field"/>
    <w:basedOn w:val="Normal"/>
    <w:link w:val="areacodefieldCharChar"/>
    <w:rsid w:val="002D66A9"/>
    <w:rPr>
      <w:color w:val="FFFFFF"/>
    </w:rPr>
  </w:style>
  <w:style w:type="character" w:customStyle="1" w:styleId="areacodefieldCharChar">
    <w:name w:val="area code field Char Char"/>
    <w:basedOn w:val="DefaultParagraphFont"/>
    <w:link w:val="areacodefield"/>
    <w:rsid w:val="002D66A9"/>
    <w:rPr>
      <w:rFonts w:ascii="Century Gothic" w:hAnsi="Century Gothic"/>
      <w:color w:val="FFFFFF"/>
      <w:sz w:val="16"/>
      <w:szCs w:val="24"/>
      <w:lang w:val="en-US" w:eastAsia="en-US" w:bidi="ar-SA"/>
    </w:rPr>
  </w:style>
  <w:style w:type="character" w:customStyle="1" w:styleId="bodyChar">
    <w:name w:val="body Char"/>
    <w:basedOn w:val="DefaultParagraphFont"/>
    <w:link w:val="body"/>
    <w:rsid w:val="00545F4D"/>
    <w:rPr>
      <w:rFonts w:ascii="Century Gothic" w:hAnsi="Century Gothic"/>
      <w:sz w:val="1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B5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448"/>
    <w:pPr>
      <w:spacing w:before="40"/>
    </w:pPr>
    <w:rPr>
      <w:rFonts w:ascii="Arial" w:hAnsi="Arial"/>
      <w:sz w:val="16"/>
      <w:szCs w:val="24"/>
    </w:rPr>
  </w:style>
  <w:style w:type="paragraph" w:styleId="Heading1">
    <w:name w:val="heading 1"/>
    <w:basedOn w:val="body"/>
    <w:next w:val="Normal"/>
    <w:qFormat/>
    <w:rsid w:val="002D66A9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C2A99"/>
    <w:pPr>
      <w:spacing w:before="0"/>
      <w:jc w:val="center"/>
      <w:outlineLvl w:val="1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855CC2"/>
    <w:pPr>
      <w:spacing w:before="0"/>
    </w:pPr>
    <w:rPr>
      <w:sz w:val="18"/>
      <w:szCs w:val="20"/>
    </w:rPr>
  </w:style>
  <w:style w:type="table" w:styleId="TableGrid">
    <w:name w:val="Table Grid"/>
    <w:basedOn w:val="TableNormal"/>
    <w:rsid w:val="00AF1448"/>
    <w:rPr>
      <w:rFonts w:ascii="Arial" w:hAnsi="Arial"/>
      <w:sz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areacodefield">
    <w:name w:val="area code field"/>
    <w:basedOn w:val="Normal"/>
    <w:link w:val="areacodefieldCharChar"/>
    <w:rsid w:val="002D66A9"/>
    <w:rPr>
      <w:color w:val="FFFFFF"/>
    </w:rPr>
  </w:style>
  <w:style w:type="character" w:customStyle="1" w:styleId="areacodefieldCharChar">
    <w:name w:val="area code field Char Char"/>
    <w:basedOn w:val="DefaultParagraphFont"/>
    <w:link w:val="areacodefield"/>
    <w:rsid w:val="002D66A9"/>
    <w:rPr>
      <w:rFonts w:ascii="Century Gothic" w:hAnsi="Century Gothic"/>
      <w:color w:val="FFFFFF"/>
      <w:sz w:val="16"/>
      <w:szCs w:val="24"/>
      <w:lang w:val="en-US" w:eastAsia="en-US" w:bidi="ar-SA"/>
    </w:rPr>
  </w:style>
  <w:style w:type="character" w:customStyle="1" w:styleId="bodyChar">
    <w:name w:val="body Char"/>
    <w:basedOn w:val="DefaultParagraphFont"/>
    <w:link w:val="body"/>
    <w:rsid w:val="00545F4D"/>
    <w:rPr>
      <w:rFonts w:ascii="Century Gothic" w:hAnsi="Century Gothic"/>
      <w:sz w:val="1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B5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rownru\AppData\Roaming\Microsoft\Templates\Child's%20emergency%20contact%20and%20medical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57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Brown-Ruth, Emily</dc:creator>
  <cp:lastModifiedBy>Brown-Ruth, Emily</cp:lastModifiedBy>
  <cp:revision>10</cp:revision>
  <cp:lastPrinted>2012-04-05T17:30:00Z</cp:lastPrinted>
  <dcterms:created xsi:type="dcterms:W3CDTF">2012-04-03T15:25:00Z</dcterms:created>
  <dcterms:modified xsi:type="dcterms:W3CDTF">2012-04-05T17:32:00Z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